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17"/>
        <w:gridCol w:w="6643"/>
      </w:tblGrid>
      <w:tr w:rsidR="00A94348" w:rsidRPr="008B584F" w14:paraId="52E79DB3" w14:textId="77777777" w:rsidTr="003E6191">
        <w:trPr>
          <w:trHeight w:val="794"/>
        </w:trPr>
        <w:tc>
          <w:tcPr>
            <w:tcW w:w="2417" w:type="dxa"/>
            <w:shd w:val="clear" w:color="auto" w:fill="DEEAF6" w:themeFill="accent1" w:themeFillTint="33"/>
            <w:vAlign w:val="center"/>
          </w:tcPr>
          <w:p w14:paraId="2B2B81D3" w14:textId="77777777" w:rsidR="00A94348" w:rsidRPr="00C10404" w:rsidRDefault="00A94348" w:rsidP="00D318DC">
            <w:pPr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>Projekttitel</w:t>
            </w:r>
            <w:r w:rsidR="00D318DC" w:rsidRPr="00C10404">
              <w:rPr>
                <w:rFonts w:asciiTheme="minorHAnsi" w:hAnsiTheme="minorHAnsi" w:cstheme="minorHAnsi"/>
                <w:b/>
                <w:bCs/>
              </w:rPr>
              <w:br/>
              <w:t>(ggf. Arbeitstitel)</w:t>
            </w:r>
          </w:p>
        </w:tc>
        <w:sdt>
          <w:sdtPr>
            <w:rPr>
              <w:rFonts w:asciiTheme="minorHAnsi" w:hAnsiTheme="minorHAnsi" w:cstheme="minorHAnsi"/>
            </w:rPr>
            <w:id w:val="-2033486722"/>
            <w:lock w:val="sdtLocked"/>
            <w:placeholder>
              <w:docPart w:val="E8C812A61ABD45AE85B7F40B53540A99"/>
            </w:placeholder>
            <w:showingPlcHdr/>
          </w:sdtPr>
          <w:sdtEndPr/>
          <w:sdtContent>
            <w:tc>
              <w:tcPr>
                <w:tcW w:w="6643" w:type="dxa"/>
                <w:vAlign w:val="center"/>
              </w:tcPr>
              <w:p w14:paraId="3F203D97" w14:textId="77777777" w:rsidR="00981F76" w:rsidRPr="008B584F" w:rsidRDefault="00493529" w:rsidP="00907D89">
                <w:pPr>
                  <w:rPr>
                    <w:rFonts w:asciiTheme="minorHAnsi" w:hAnsiTheme="minorHAnsi" w:cstheme="minorHAnsi"/>
                  </w:rPr>
                </w:pPr>
                <w:r w:rsidRPr="0048068D">
                  <w:rPr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Geben Sie hier den Namen oder Arbeitstitel Ihres Projektes ein</w:t>
                </w:r>
              </w:p>
            </w:tc>
          </w:sdtContent>
        </w:sdt>
      </w:tr>
    </w:tbl>
    <w:p w14:paraId="1A99BFAF" w14:textId="77777777" w:rsidR="00A94348" w:rsidRPr="008B584F" w:rsidRDefault="00A94348" w:rsidP="00981F76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17"/>
        <w:gridCol w:w="6643"/>
      </w:tblGrid>
      <w:tr w:rsidR="00A94348" w:rsidRPr="008B584F" w14:paraId="3A3DEB53" w14:textId="77777777" w:rsidTr="003E6191">
        <w:tc>
          <w:tcPr>
            <w:tcW w:w="2417" w:type="dxa"/>
            <w:shd w:val="clear" w:color="auto" w:fill="DEEAF6" w:themeFill="accent1" w:themeFillTint="33"/>
            <w:vAlign w:val="center"/>
          </w:tcPr>
          <w:p w14:paraId="175B6662" w14:textId="77777777" w:rsidR="00A94348" w:rsidRPr="00C10404" w:rsidRDefault="00A94348" w:rsidP="00981F76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>Handlungsfeld</w:t>
            </w:r>
          </w:p>
          <w:p w14:paraId="28736DDB" w14:textId="77777777" w:rsidR="00A94348" w:rsidRPr="00C10404" w:rsidRDefault="00A94348" w:rsidP="00CE521A">
            <w:pPr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>(</w:t>
            </w:r>
            <w:r w:rsidR="004835E6" w:rsidRPr="00C10404">
              <w:rPr>
                <w:rFonts w:asciiTheme="minorHAnsi" w:hAnsiTheme="minorHAnsi" w:cstheme="minorHAnsi"/>
                <w:b/>
                <w:bCs/>
              </w:rPr>
              <w:t xml:space="preserve">wird vom </w:t>
            </w:r>
            <w:r w:rsidR="00CE521A" w:rsidRPr="00C10404">
              <w:rPr>
                <w:rFonts w:asciiTheme="minorHAnsi" w:hAnsiTheme="minorHAnsi" w:cstheme="minorHAnsi"/>
                <w:b/>
                <w:bCs/>
              </w:rPr>
              <w:t>Regionalmanagement</w:t>
            </w:r>
            <w:r w:rsidR="004835E6" w:rsidRPr="00C10404">
              <w:rPr>
                <w:rFonts w:asciiTheme="minorHAnsi" w:hAnsiTheme="minorHAnsi" w:cstheme="minorHAnsi"/>
                <w:b/>
                <w:bCs/>
              </w:rPr>
              <w:t xml:space="preserve"> angekreuzt</w:t>
            </w:r>
            <w:r w:rsidRPr="00C10404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  <w:tc>
          <w:tcPr>
            <w:tcW w:w="6643" w:type="dxa"/>
            <w:shd w:val="clear" w:color="auto" w:fill="DEEAF6" w:themeFill="accent1" w:themeFillTint="33"/>
          </w:tcPr>
          <w:p w14:paraId="6F4A437F" w14:textId="5BB24230" w:rsidR="00A94348" w:rsidRPr="008B584F" w:rsidRDefault="00AD0550" w:rsidP="00981F76">
            <w:pPr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20698441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CD5" w:rsidRPr="008B58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5CD5" w:rsidRPr="008B584F">
              <w:rPr>
                <w:rFonts w:asciiTheme="minorHAnsi" w:hAnsiTheme="minorHAnsi" w:cstheme="minorHAnsi"/>
              </w:rPr>
              <w:t xml:space="preserve"> </w:t>
            </w:r>
            <w:r w:rsidR="0051002C" w:rsidRPr="008B584F">
              <w:rPr>
                <w:rFonts w:asciiTheme="minorHAnsi" w:hAnsiTheme="minorHAnsi" w:cstheme="minorHAnsi"/>
              </w:rPr>
              <w:t xml:space="preserve"> </w:t>
            </w:r>
            <w:r w:rsidR="00AE25D6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Lebenswelten nachhaltig gestalten</w:t>
            </w:r>
            <w:r w:rsidR="0051002C" w:rsidRPr="008B584F">
              <w:rPr>
                <w:rFonts w:asciiTheme="minorHAnsi" w:hAnsiTheme="minorHAnsi" w:cstheme="minorHAnsi"/>
              </w:rPr>
              <w:t xml:space="preserve"> </w:t>
            </w:r>
          </w:p>
          <w:p w14:paraId="0F0C5048" w14:textId="77FA9339" w:rsidR="00A94348" w:rsidRPr="008B584F" w:rsidRDefault="00AD0550" w:rsidP="00981F76">
            <w:pPr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142730030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CD5" w:rsidRPr="008B58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5CD5" w:rsidRPr="008B584F">
              <w:rPr>
                <w:rFonts w:asciiTheme="minorHAnsi" w:hAnsiTheme="minorHAnsi" w:cstheme="minorHAnsi"/>
              </w:rPr>
              <w:t xml:space="preserve"> </w:t>
            </w:r>
            <w:r w:rsidR="0051002C" w:rsidRPr="008B584F">
              <w:rPr>
                <w:rFonts w:asciiTheme="minorHAnsi" w:hAnsiTheme="minorHAnsi" w:cstheme="minorHAnsi"/>
              </w:rPr>
              <w:t xml:space="preserve"> </w:t>
            </w:r>
            <w:r w:rsidR="00AE25D6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Lernwelten nachhaltig ausrichten</w:t>
            </w:r>
          </w:p>
          <w:p w14:paraId="08943EE7" w14:textId="25201D7B" w:rsidR="00A94348" w:rsidRPr="008B584F" w:rsidRDefault="00AD0550" w:rsidP="00981F76">
            <w:pPr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b/>
                </w:rPr>
                <w:id w:val="-106171515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CD5" w:rsidRPr="008B584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15CD5" w:rsidRPr="008B584F">
              <w:rPr>
                <w:rFonts w:asciiTheme="minorHAnsi" w:hAnsiTheme="minorHAnsi" w:cstheme="minorHAnsi"/>
              </w:rPr>
              <w:t xml:space="preserve"> </w:t>
            </w:r>
            <w:r w:rsidR="0051002C" w:rsidRPr="008B584F">
              <w:rPr>
                <w:rFonts w:asciiTheme="minorHAnsi" w:hAnsiTheme="minorHAnsi" w:cstheme="minorHAnsi"/>
              </w:rPr>
              <w:t xml:space="preserve"> </w:t>
            </w:r>
            <w:r w:rsidR="00AE25D6">
              <w:rPr>
                <w:rFonts w:asciiTheme="minorHAnsi" w:hAnsiTheme="minorHAnsi" w:cstheme="minorHAnsi"/>
                <w:bCs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Ressourcen nachhaltig einsetzen</w:t>
            </w:r>
            <w:r w:rsidR="00AE25D6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</w:tbl>
    <w:p w14:paraId="7479ACF6" w14:textId="5942E245" w:rsidR="00A94348" w:rsidRPr="008B584F" w:rsidRDefault="00A94348" w:rsidP="00981F76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55"/>
      </w:tblGrid>
      <w:tr w:rsidR="00A94348" w:rsidRPr="008B584F" w14:paraId="08BD7342" w14:textId="77777777" w:rsidTr="003E6191">
        <w:trPr>
          <w:trHeight w:val="79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7AED4316" w14:textId="77777777" w:rsidR="00A94348" w:rsidRPr="000E1C07" w:rsidRDefault="00A94348" w:rsidP="000E1C07">
            <w:pPr>
              <w:rPr>
                <w:rFonts w:asciiTheme="minorHAnsi" w:hAnsiTheme="minorHAnsi" w:cstheme="minorHAnsi"/>
                <w:b/>
                <w:bCs/>
              </w:rPr>
            </w:pPr>
            <w:r w:rsidRPr="000E1C07">
              <w:rPr>
                <w:rFonts w:asciiTheme="minorHAnsi" w:hAnsiTheme="minorHAnsi" w:cstheme="minorHAnsi"/>
                <w:b/>
                <w:bCs/>
              </w:rPr>
              <w:t>Geplanter Projektstart</w:t>
            </w:r>
          </w:p>
        </w:tc>
        <w:sdt>
          <w:sdtPr>
            <w:rPr>
              <w:rFonts w:asciiTheme="minorHAnsi" w:hAnsiTheme="minorHAnsi" w:cstheme="minorHAnsi"/>
            </w:rPr>
            <w:id w:val="1396250413"/>
            <w:lock w:val="sdtLocked"/>
            <w:placeholder>
              <w:docPart w:val="6773A416DB0E453A9322A480B64131A0"/>
            </w:placeholder>
            <w:showingPlcHdr/>
          </w:sdtPr>
          <w:sdtEndPr/>
          <w:sdtContent>
            <w:tc>
              <w:tcPr>
                <w:tcW w:w="6655" w:type="dxa"/>
                <w:vAlign w:val="center"/>
              </w:tcPr>
              <w:p w14:paraId="7B33AE95" w14:textId="77777777" w:rsidR="00981F76" w:rsidRPr="008B584F" w:rsidRDefault="00493529" w:rsidP="00E815C0">
                <w:pPr>
                  <w:rPr>
                    <w:rFonts w:asciiTheme="minorHAnsi" w:hAnsiTheme="minorHAnsi" w:cstheme="minorHAnsi"/>
                  </w:rPr>
                </w:pPr>
                <w:r w:rsidRPr="0048068D">
                  <w:rPr>
                    <w:rStyle w:val="Platzhaltertext"/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Wann soll das Projekt starten?</w:t>
                </w:r>
              </w:p>
            </w:tc>
          </w:sdtContent>
        </w:sdt>
      </w:tr>
      <w:tr w:rsidR="00A94348" w:rsidRPr="008B584F" w14:paraId="0C7842B4" w14:textId="77777777" w:rsidTr="003E6191">
        <w:trPr>
          <w:trHeight w:val="79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6FB5875" w14:textId="77777777" w:rsidR="00A94348" w:rsidRPr="000E1C07" w:rsidRDefault="00A94348" w:rsidP="000E1C07">
            <w:pPr>
              <w:rPr>
                <w:rFonts w:asciiTheme="minorHAnsi" w:hAnsiTheme="minorHAnsi" w:cstheme="minorHAnsi"/>
                <w:b/>
                <w:bCs/>
              </w:rPr>
            </w:pPr>
            <w:r w:rsidRPr="000E1C07">
              <w:rPr>
                <w:rFonts w:asciiTheme="minorHAnsi" w:hAnsiTheme="minorHAnsi" w:cstheme="minorHAnsi"/>
                <w:b/>
                <w:bCs/>
              </w:rPr>
              <w:t>Geplante Projektlaufzeit</w:t>
            </w:r>
            <w:r w:rsidR="00632D1D" w:rsidRPr="000E1C07">
              <w:rPr>
                <w:rFonts w:asciiTheme="minorHAnsi" w:hAnsiTheme="minorHAnsi" w:cstheme="minorHAnsi"/>
                <w:b/>
                <w:bCs/>
              </w:rPr>
              <w:br/>
            </w:r>
            <w:r w:rsidRPr="000E1C07">
              <w:rPr>
                <w:rFonts w:asciiTheme="minorHAnsi" w:hAnsiTheme="minorHAnsi" w:cstheme="minorHAnsi"/>
                <w:b/>
                <w:bCs/>
              </w:rPr>
              <w:t>(in Monaten)</w:t>
            </w:r>
          </w:p>
        </w:tc>
        <w:sdt>
          <w:sdtPr>
            <w:rPr>
              <w:rStyle w:val="Formatvorlage2"/>
              <w:rFonts w:asciiTheme="minorHAnsi" w:hAnsiTheme="minorHAnsi" w:cstheme="minorHAnsi"/>
            </w:rPr>
            <w:id w:val="1214925800"/>
            <w:lock w:val="sdtLocked"/>
            <w:placeholder>
              <w:docPart w:val="927258F64B044204918F8075184C6334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655" w:type="dxa"/>
                <w:vAlign w:val="center"/>
              </w:tcPr>
              <w:p w14:paraId="537D6428" w14:textId="77777777" w:rsidR="00981F76" w:rsidRPr="008B584F" w:rsidRDefault="00493529" w:rsidP="00E815C0">
                <w:pPr>
                  <w:rPr>
                    <w:rFonts w:asciiTheme="minorHAnsi" w:hAnsiTheme="minorHAnsi" w:cstheme="minorHAnsi"/>
                  </w:rPr>
                </w:pPr>
                <w:r w:rsidRPr="0048068D">
                  <w:rPr>
                    <w:rStyle w:val="Platzhaltertext"/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Wie lange wird die Umsetzung des Projektes voraussichtlich in Monaten dauern?</w:t>
                </w:r>
                <w:r w:rsidRPr="008B584F">
                  <w:rPr>
                    <w:rStyle w:val="Platzhaltertext"/>
                    <w:rFonts w:asciiTheme="minorHAnsi" w:hAnsiTheme="minorHAnsi" w:cstheme="minorHAnsi"/>
                    <w:color w:val="A6A6A6" w:themeColor="background1" w:themeShade="A6"/>
                  </w:rPr>
                  <w:t xml:space="preserve"> </w:t>
                </w:r>
              </w:p>
            </w:tc>
          </w:sdtContent>
        </w:sdt>
      </w:tr>
    </w:tbl>
    <w:p w14:paraId="7CA3A3A4" w14:textId="77777777" w:rsidR="00A94348" w:rsidRPr="008B584F" w:rsidRDefault="00A94348" w:rsidP="00981F76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17"/>
        <w:gridCol w:w="6643"/>
      </w:tblGrid>
      <w:tr w:rsidR="00981F76" w:rsidRPr="008B584F" w14:paraId="02E85518" w14:textId="77777777" w:rsidTr="003E6191">
        <w:trPr>
          <w:trHeight w:val="794"/>
        </w:trPr>
        <w:tc>
          <w:tcPr>
            <w:tcW w:w="2417" w:type="dxa"/>
            <w:shd w:val="clear" w:color="auto" w:fill="DEEAF6" w:themeFill="accent1" w:themeFillTint="33"/>
            <w:vAlign w:val="center"/>
          </w:tcPr>
          <w:p w14:paraId="2CC9C9E2" w14:textId="77777777" w:rsidR="00981F76" w:rsidRPr="00C10404" w:rsidRDefault="00526BB3" w:rsidP="00526BB3">
            <w:pPr>
              <w:rPr>
                <w:rFonts w:asciiTheme="minorHAnsi" w:hAnsiTheme="minorHAnsi" w:cstheme="minorHAnsi"/>
                <w:b/>
              </w:rPr>
            </w:pPr>
            <w:r w:rsidRPr="00C10404">
              <w:rPr>
                <w:rFonts w:asciiTheme="minorHAnsi" w:hAnsiTheme="minorHAnsi" w:cstheme="minorHAnsi"/>
                <w:b/>
              </w:rPr>
              <w:t>Projektträger</w:t>
            </w:r>
            <w:r w:rsidR="00FD54A8" w:rsidRPr="00C10404">
              <w:rPr>
                <w:rFonts w:asciiTheme="minorHAnsi" w:hAnsiTheme="minorHAnsi" w:cstheme="minorHAnsi"/>
                <w:b/>
              </w:rPr>
              <w:t>*in</w:t>
            </w:r>
            <w:r w:rsidRPr="00C10404">
              <w:rPr>
                <w:rFonts w:asciiTheme="minorHAnsi" w:hAnsiTheme="minorHAnsi" w:cstheme="minorHAnsi"/>
                <w:b/>
              </w:rPr>
              <w:br/>
              <w:t>Wer beantragt das Projekt?</w:t>
            </w:r>
          </w:p>
        </w:tc>
        <w:sdt>
          <w:sdtPr>
            <w:rPr>
              <w:rFonts w:asciiTheme="minorHAnsi" w:hAnsiTheme="minorHAnsi" w:cstheme="minorHAnsi"/>
            </w:rPr>
            <w:id w:val="852384902"/>
            <w:lock w:val="sdtLocked"/>
            <w:placeholder>
              <w:docPart w:val="6120A12426774044B14DB814FB541C8B"/>
            </w:placeholder>
            <w:showingPlcHdr/>
          </w:sdtPr>
          <w:sdtEndPr/>
          <w:sdtContent>
            <w:tc>
              <w:tcPr>
                <w:tcW w:w="6643" w:type="dxa"/>
                <w:vAlign w:val="center"/>
              </w:tcPr>
              <w:p w14:paraId="5452ADF4" w14:textId="77777777" w:rsidR="00981F76" w:rsidRPr="008B584F" w:rsidRDefault="0021140B" w:rsidP="00066D6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48068D">
                  <w:rPr>
                    <w:rStyle w:val="Platzhaltertext"/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Wer beantragt das Projekt? (Privatperson, Verein, Unternehmen, Kommune, etc.)</w:t>
                </w:r>
              </w:p>
            </w:tc>
          </w:sdtContent>
        </w:sdt>
      </w:tr>
      <w:tr w:rsidR="00981F76" w:rsidRPr="008B584F" w14:paraId="42DD5BA8" w14:textId="77777777" w:rsidTr="003E6191">
        <w:trPr>
          <w:trHeight w:val="454"/>
        </w:trPr>
        <w:tc>
          <w:tcPr>
            <w:tcW w:w="2417" w:type="dxa"/>
            <w:shd w:val="clear" w:color="auto" w:fill="DEEAF6" w:themeFill="accent1" w:themeFillTint="33"/>
            <w:vAlign w:val="center"/>
          </w:tcPr>
          <w:p w14:paraId="261518F7" w14:textId="77777777" w:rsidR="00981F76" w:rsidRPr="00C10404" w:rsidRDefault="00981F76" w:rsidP="00981F7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10404">
              <w:rPr>
                <w:rFonts w:asciiTheme="minorHAnsi" w:hAnsiTheme="minorHAnsi" w:cstheme="minorHAnsi"/>
                <w:b/>
              </w:rPr>
              <w:t>Adresse</w:t>
            </w:r>
          </w:p>
        </w:tc>
        <w:sdt>
          <w:sdtPr>
            <w:rPr>
              <w:rStyle w:val="Formatvorlage3"/>
              <w:rFonts w:asciiTheme="minorHAnsi" w:hAnsiTheme="minorHAnsi" w:cstheme="minorHAnsi"/>
            </w:rPr>
            <w:id w:val="1106160144"/>
            <w:lock w:val="sdtLocked"/>
            <w:placeholder>
              <w:docPart w:val="2935F8925B88481FBB2423E2746A02EF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643" w:type="dxa"/>
                <w:vAlign w:val="center"/>
              </w:tcPr>
              <w:p w14:paraId="126B8BC2" w14:textId="77777777" w:rsidR="00981F76" w:rsidRPr="008B584F" w:rsidRDefault="0021140B" w:rsidP="00066D6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48068D">
                  <w:rPr>
                    <w:rStyle w:val="Platzhaltertext"/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Bitte Adresse von Projektträger*in eingeben.</w:t>
                </w:r>
              </w:p>
            </w:tc>
          </w:sdtContent>
        </w:sdt>
      </w:tr>
      <w:tr w:rsidR="00981F76" w:rsidRPr="008B584F" w14:paraId="2ECD21CE" w14:textId="77777777" w:rsidTr="003E6191">
        <w:trPr>
          <w:trHeight w:val="454"/>
        </w:trPr>
        <w:tc>
          <w:tcPr>
            <w:tcW w:w="2417" w:type="dxa"/>
            <w:shd w:val="clear" w:color="auto" w:fill="DEEAF6" w:themeFill="accent1" w:themeFillTint="33"/>
            <w:vAlign w:val="center"/>
          </w:tcPr>
          <w:p w14:paraId="41120F21" w14:textId="77777777" w:rsidR="00981F76" w:rsidRPr="00C10404" w:rsidRDefault="00981F76" w:rsidP="00981F7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bookmarkStart w:id="0" w:name="_Hlk113542047"/>
            <w:r w:rsidRPr="00C10404">
              <w:rPr>
                <w:rFonts w:asciiTheme="minorHAnsi" w:hAnsiTheme="minorHAnsi" w:cstheme="minorHAnsi"/>
                <w:b/>
              </w:rPr>
              <w:t>Ansprechpartner</w:t>
            </w:r>
            <w:r w:rsidR="00CC22BF" w:rsidRPr="00C10404">
              <w:rPr>
                <w:rFonts w:asciiTheme="minorHAnsi" w:hAnsiTheme="minorHAnsi" w:cstheme="minorHAnsi"/>
                <w:b/>
              </w:rPr>
              <w:t>*in</w:t>
            </w:r>
          </w:p>
        </w:tc>
        <w:sdt>
          <w:sdtPr>
            <w:rPr>
              <w:rStyle w:val="Formatvorlage4"/>
              <w:rFonts w:asciiTheme="minorHAnsi" w:hAnsiTheme="minorHAnsi" w:cstheme="minorHAnsi"/>
            </w:rPr>
            <w:id w:val="1664348333"/>
            <w:lock w:val="sdtLocked"/>
            <w:placeholder>
              <w:docPart w:val="FEAC1DAD15744C9AB9F949E8813B1801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643" w:type="dxa"/>
                <w:vAlign w:val="center"/>
              </w:tcPr>
              <w:p w14:paraId="6CDB2952" w14:textId="77777777" w:rsidR="00981F76" w:rsidRPr="008B584F" w:rsidRDefault="0021140B" w:rsidP="00066D6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48068D">
                  <w:rPr>
                    <w:rStyle w:val="Platzhaltertext"/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Wer ist Ansprechpartner*in zu diesem Projekt (sofern nicht identisch mit Projektträger*in)?</w:t>
                </w:r>
              </w:p>
            </w:tc>
          </w:sdtContent>
        </w:sdt>
      </w:tr>
      <w:bookmarkEnd w:id="0"/>
      <w:tr w:rsidR="00981F76" w:rsidRPr="008B584F" w14:paraId="5A0EDCC3" w14:textId="77777777" w:rsidTr="003E6191">
        <w:trPr>
          <w:trHeight w:val="454"/>
        </w:trPr>
        <w:tc>
          <w:tcPr>
            <w:tcW w:w="2417" w:type="dxa"/>
            <w:shd w:val="clear" w:color="auto" w:fill="DEEAF6" w:themeFill="accent1" w:themeFillTint="33"/>
            <w:vAlign w:val="center"/>
          </w:tcPr>
          <w:p w14:paraId="0E96AEC9" w14:textId="77777777" w:rsidR="00981F76" w:rsidRPr="00C10404" w:rsidRDefault="00981F76" w:rsidP="00981F76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10404">
              <w:rPr>
                <w:rFonts w:asciiTheme="minorHAnsi" w:hAnsiTheme="minorHAnsi" w:cstheme="minorHAnsi"/>
                <w:b/>
              </w:rPr>
              <w:t>Telefon</w:t>
            </w:r>
          </w:p>
        </w:tc>
        <w:sdt>
          <w:sdtPr>
            <w:rPr>
              <w:rStyle w:val="Formatvorlage6"/>
              <w:rFonts w:asciiTheme="minorHAnsi" w:hAnsiTheme="minorHAnsi" w:cstheme="minorHAnsi"/>
            </w:rPr>
            <w:id w:val="-1333061897"/>
            <w:lock w:val="sdtLocked"/>
            <w:placeholder>
              <w:docPart w:val="EBAC212AAC3547C4B95744458B19C9E2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643" w:type="dxa"/>
                <w:vAlign w:val="center"/>
              </w:tcPr>
              <w:p w14:paraId="45BC0B6B" w14:textId="77777777" w:rsidR="00981F76" w:rsidRPr="008B584F" w:rsidRDefault="0021140B" w:rsidP="00066D6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48068D">
                  <w:rPr>
                    <w:rStyle w:val="Platzhaltertext"/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Bitte Telefonnummer von Ansprechpartner*in eingeben.</w:t>
                </w:r>
              </w:p>
            </w:tc>
          </w:sdtContent>
        </w:sdt>
      </w:tr>
      <w:tr w:rsidR="00526BB3" w:rsidRPr="008B584F" w14:paraId="702326C5" w14:textId="77777777" w:rsidTr="003E6191">
        <w:trPr>
          <w:trHeight w:val="454"/>
        </w:trPr>
        <w:tc>
          <w:tcPr>
            <w:tcW w:w="2417" w:type="dxa"/>
            <w:shd w:val="clear" w:color="auto" w:fill="DEEAF6" w:themeFill="accent1" w:themeFillTint="33"/>
            <w:vAlign w:val="center"/>
          </w:tcPr>
          <w:p w14:paraId="07381D54" w14:textId="77777777" w:rsidR="00526BB3" w:rsidRPr="00C10404" w:rsidRDefault="00A221D7" w:rsidP="00981F76">
            <w:pPr>
              <w:rPr>
                <w:rFonts w:asciiTheme="minorHAnsi" w:hAnsiTheme="minorHAnsi" w:cstheme="minorHAnsi"/>
                <w:b/>
              </w:rPr>
            </w:pPr>
            <w:r w:rsidRPr="00C10404">
              <w:rPr>
                <w:rFonts w:asciiTheme="minorHAnsi" w:hAnsiTheme="minorHAnsi" w:cstheme="minorHAnsi"/>
                <w:b/>
              </w:rPr>
              <w:t>E-</w:t>
            </w:r>
            <w:r w:rsidR="00526BB3" w:rsidRPr="00C10404">
              <w:rPr>
                <w:rFonts w:asciiTheme="minorHAnsi" w:hAnsiTheme="minorHAnsi" w:cstheme="minorHAnsi"/>
                <w:b/>
              </w:rPr>
              <w:t>Mail</w:t>
            </w:r>
          </w:p>
        </w:tc>
        <w:sdt>
          <w:sdtPr>
            <w:rPr>
              <w:rStyle w:val="Formatvorlage7"/>
              <w:rFonts w:asciiTheme="minorHAnsi" w:hAnsiTheme="minorHAnsi" w:cstheme="minorHAnsi"/>
            </w:rPr>
            <w:id w:val="-84604182"/>
            <w:lock w:val="sdtLocked"/>
            <w:placeholder>
              <w:docPart w:val="8635637ED8D44F478C9A18CB4B307F34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643" w:type="dxa"/>
                <w:vAlign w:val="center"/>
              </w:tcPr>
              <w:p w14:paraId="0EC9D5FE" w14:textId="77777777" w:rsidR="00526BB3" w:rsidRPr="008B584F" w:rsidRDefault="00162FD9" w:rsidP="00066D68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48068D">
                  <w:rPr>
                    <w:rStyle w:val="Platzhaltertext"/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Bitte E-Mailadresse von Ansprechpartner*in eingeben.</w:t>
                </w:r>
              </w:p>
            </w:tc>
          </w:sdtContent>
        </w:sdt>
      </w:tr>
    </w:tbl>
    <w:p w14:paraId="0F9347EF" w14:textId="77777777" w:rsidR="00A94348" w:rsidRPr="008B584F" w:rsidRDefault="00A94348" w:rsidP="00981F76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17"/>
        <w:gridCol w:w="6643"/>
      </w:tblGrid>
      <w:tr w:rsidR="00B5326E" w:rsidRPr="008B584F" w14:paraId="2EC7DDDF" w14:textId="77777777" w:rsidTr="003E6191">
        <w:tc>
          <w:tcPr>
            <w:tcW w:w="2417" w:type="dxa"/>
            <w:shd w:val="clear" w:color="auto" w:fill="DEEAF6" w:themeFill="accent1" w:themeFillTint="33"/>
          </w:tcPr>
          <w:p w14:paraId="203B52C0" w14:textId="77777777" w:rsidR="00B5326E" w:rsidRPr="00C10404" w:rsidRDefault="00B5326E" w:rsidP="003E6191">
            <w:pPr>
              <w:shd w:val="clear" w:color="auto" w:fill="DEEAF6" w:themeFill="accent1" w:themeFillTint="33"/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>Weitere Projektpartner*innen</w:t>
            </w:r>
            <w:r w:rsidRPr="00C10404">
              <w:rPr>
                <w:rFonts w:asciiTheme="minorHAnsi" w:hAnsiTheme="minorHAnsi" w:cstheme="minorHAnsi"/>
                <w:b/>
                <w:bCs/>
              </w:rPr>
              <w:br/>
              <w:t>(Wer macht noch mit?)</w:t>
            </w:r>
          </w:p>
          <w:p w14:paraId="1EE248B3" w14:textId="77777777" w:rsidR="00B5326E" w:rsidRPr="008B584F" w:rsidRDefault="00B5326E" w:rsidP="003E6191">
            <w:pPr>
              <w:shd w:val="clear" w:color="auto" w:fill="DEEAF6" w:themeFill="accent1" w:themeFillTint="33"/>
              <w:rPr>
                <w:rFonts w:asciiTheme="minorHAnsi" w:hAnsiTheme="minorHAnsi" w:cstheme="minorHAnsi"/>
              </w:rPr>
            </w:pPr>
          </w:p>
          <w:p w14:paraId="6A0BB04D" w14:textId="77777777" w:rsidR="00B5326E" w:rsidRPr="00C10404" w:rsidRDefault="00B5326E" w:rsidP="003E6191">
            <w:pPr>
              <w:shd w:val="clear" w:color="auto" w:fill="DEEAF6" w:themeFill="accent1" w:themeFillTint="33"/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>Name der Organisation und ggfs. Ansprechpartner*in,</w:t>
            </w:r>
          </w:p>
          <w:p w14:paraId="5D77596E" w14:textId="77777777" w:rsidR="00B5326E" w:rsidRPr="00C10404" w:rsidRDefault="00B5326E" w:rsidP="003E6191">
            <w:pPr>
              <w:shd w:val="clear" w:color="auto" w:fill="DEEAF6" w:themeFill="accent1" w:themeFillTint="33"/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>Telefon, Mail</w:t>
            </w:r>
          </w:p>
          <w:p w14:paraId="46AEBA89" w14:textId="77777777" w:rsidR="00B5326E" w:rsidRPr="008B584F" w:rsidRDefault="00B5326E" w:rsidP="00B5326E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Formatvorlage4"/>
              <w:rFonts w:asciiTheme="minorHAnsi" w:hAnsiTheme="minorHAnsi" w:cstheme="minorHAnsi"/>
            </w:rPr>
            <w:id w:val="559686264"/>
            <w:placeholder>
              <w:docPart w:val="663E5150897E4DE28049A9329B8615B1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643" w:type="dxa"/>
              </w:tcPr>
              <w:p w14:paraId="3836F0FD" w14:textId="77777777" w:rsidR="00B5326E" w:rsidRPr="00C06C26" w:rsidRDefault="00B5326E" w:rsidP="003E6191">
                <w:pPr>
                  <w:pStyle w:val="Formatvorlage32"/>
                  <w:rPr>
                    <w:rFonts w:asciiTheme="minorHAnsi" w:hAnsiTheme="minorHAnsi" w:cstheme="minorHAnsi"/>
                    <w:color w:val="7F7F7F" w:themeColor="text1" w:themeTint="80"/>
                  </w:rPr>
                </w:pPr>
                <w:r w:rsidRPr="00B5326E">
                  <w:rPr>
                    <w:rStyle w:val="Platzhaltertext"/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Benennen Sie mögliche und/oder verbindliche Projektpartner*innen, die die Idee unterstützen (ideell und/oder finanziell). Gibt es Kooperationspartner*innen? Falls ja, Form der Beteiligung (z.B. Werbepartner*innen, Geldgebende etc.).</w:t>
                </w:r>
              </w:p>
            </w:tc>
          </w:sdtContent>
        </w:sdt>
      </w:tr>
    </w:tbl>
    <w:p w14:paraId="4497842F" w14:textId="77777777" w:rsidR="00981F76" w:rsidRPr="008B584F" w:rsidRDefault="00981F76" w:rsidP="00981F76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55E6A" w:rsidRPr="008B584F" w14:paraId="5B554D13" w14:textId="77777777" w:rsidTr="003E6191">
        <w:tc>
          <w:tcPr>
            <w:tcW w:w="9060" w:type="dxa"/>
            <w:shd w:val="clear" w:color="auto" w:fill="DEEAF6" w:themeFill="accent1" w:themeFillTint="33"/>
          </w:tcPr>
          <w:p w14:paraId="03B6E68E" w14:textId="77777777" w:rsidR="00166B06" w:rsidRPr="00C10404" w:rsidRDefault="00166B06" w:rsidP="00421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0404">
              <w:rPr>
                <w:rFonts w:asciiTheme="minorHAnsi" w:hAnsiTheme="minorHAnsi" w:cstheme="minorHAnsi"/>
                <w:b/>
              </w:rPr>
              <w:t>ZUSAMMENFASSUNG</w:t>
            </w:r>
            <w:r w:rsidR="00DC6485" w:rsidRPr="00C10404">
              <w:rPr>
                <w:rFonts w:asciiTheme="minorHAnsi" w:hAnsiTheme="minorHAnsi" w:cstheme="minorHAnsi"/>
                <w:b/>
              </w:rPr>
              <w:t xml:space="preserve"> (wird vom Regionalmanagement erstellt)</w:t>
            </w:r>
          </w:p>
          <w:p w14:paraId="1AB78325" w14:textId="77777777" w:rsidR="00A15A53" w:rsidRPr="00C10404" w:rsidRDefault="00A15A53" w:rsidP="004211E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0404">
              <w:rPr>
                <w:rFonts w:asciiTheme="minorHAnsi" w:hAnsiTheme="minorHAnsi" w:cstheme="minorHAnsi"/>
                <w:b/>
              </w:rPr>
              <w:t>Kernaussagen des Projektes (Anlass, konkreter Förderinhalt, Ziele des Projektes)</w:t>
            </w:r>
          </w:p>
          <w:p w14:paraId="0D2EE6B4" w14:textId="77777777" w:rsidR="00055E6A" w:rsidRPr="008B584F" w:rsidRDefault="00055E6A" w:rsidP="004211ED">
            <w:pPr>
              <w:pStyle w:val="Listenabsatz"/>
              <w:ind w:left="457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55E6A" w:rsidRPr="008B584F" w14:paraId="70A38EB4" w14:textId="77777777" w:rsidTr="00DC6485">
        <w:tc>
          <w:tcPr>
            <w:tcW w:w="9060" w:type="dxa"/>
            <w:shd w:val="clear" w:color="auto" w:fill="E7E6E6" w:themeFill="background2"/>
          </w:tcPr>
          <w:p w14:paraId="727AA8E4" w14:textId="77777777" w:rsidR="00055E6A" w:rsidRPr="008B584F" w:rsidRDefault="00055E6A" w:rsidP="00080750">
            <w:pPr>
              <w:rPr>
                <w:rFonts w:asciiTheme="minorHAnsi" w:hAnsiTheme="minorHAnsi" w:cstheme="minorHAnsi"/>
              </w:rPr>
            </w:pPr>
          </w:p>
          <w:p w14:paraId="66AE2E9C" w14:textId="77777777" w:rsidR="00055E6A" w:rsidRPr="008B584F" w:rsidRDefault="00055E6A" w:rsidP="00080750">
            <w:pPr>
              <w:rPr>
                <w:rFonts w:asciiTheme="minorHAnsi" w:hAnsiTheme="minorHAnsi" w:cstheme="minorHAnsi"/>
              </w:rPr>
            </w:pPr>
          </w:p>
          <w:p w14:paraId="433EF335" w14:textId="77777777" w:rsidR="00055E6A" w:rsidRPr="008B584F" w:rsidRDefault="00055E6A" w:rsidP="00080750">
            <w:pPr>
              <w:rPr>
                <w:rFonts w:asciiTheme="minorHAnsi" w:hAnsiTheme="minorHAnsi" w:cstheme="minorHAnsi"/>
              </w:rPr>
            </w:pPr>
          </w:p>
          <w:p w14:paraId="61051E9B" w14:textId="77777777" w:rsidR="00055E6A" w:rsidRPr="008B584F" w:rsidRDefault="00055E6A" w:rsidP="00080750">
            <w:pPr>
              <w:rPr>
                <w:rFonts w:asciiTheme="minorHAnsi" w:hAnsiTheme="minorHAnsi" w:cstheme="minorHAnsi"/>
              </w:rPr>
            </w:pPr>
          </w:p>
          <w:p w14:paraId="1C73FECC" w14:textId="77777777" w:rsidR="00055E6A" w:rsidRPr="008B584F" w:rsidRDefault="00055E6A" w:rsidP="00080750">
            <w:pPr>
              <w:rPr>
                <w:rFonts w:asciiTheme="minorHAnsi" w:hAnsiTheme="minorHAnsi" w:cstheme="minorHAnsi"/>
              </w:rPr>
            </w:pPr>
          </w:p>
          <w:p w14:paraId="29028D76" w14:textId="77777777" w:rsidR="00055E6A" w:rsidRPr="008B584F" w:rsidRDefault="00055E6A" w:rsidP="00080750">
            <w:pPr>
              <w:rPr>
                <w:rFonts w:asciiTheme="minorHAnsi" w:hAnsiTheme="minorHAnsi" w:cstheme="minorHAnsi"/>
              </w:rPr>
            </w:pPr>
          </w:p>
          <w:p w14:paraId="61F9A7EE" w14:textId="77777777" w:rsidR="00055E6A" w:rsidRPr="008B584F" w:rsidRDefault="00055E6A" w:rsidP="00080750">
            <w:pPr>
              <w:rPr>
                <w:rFonts w:asciiTheme="minorHAnsi" w:hAnsiTheme="minorHAnsi" w:cstheme="minorHAnsi"/>
              </w:rPr>
            </w:pPr>
          </w:p>
          <w:p w14:paraId="41AC3AEA" w14:textId="77777777" w:rsidR="00055E6A" w:rsidRPr="008B584F" w:rsidRDefault="00055E6A" w:rsidP="00080750">
            <w:pPr>
              <w:rPr>
                <w:rFonts w:asciiTheme="minorHAnsi" w:hAnsiTheme="minorHAnsi" w:cstheme="minorHAnsi"/>
              </w:rPr>
            </w:pPr>
          </w:p>
          <w:p w14:paraId="075CFA9A" w14:textId="77777777" w:rsidR="00055E6A" w:rsidRPr="008B584F" w:rsidRDefault="00055E6A" w:rsidP="00080750">
            <w:pPr>
              <w:rPr>
                <w:rFonts w:asciiTheme="minorHAnsi" w:hAnsiTheme="minorHAnsi" w:cstheme="minorHAnsi"/>
              </w:rPr>
            </w:pPr>
          </w:p>
          <w:p w14:paraId="1506A663" w14:textId="77777777" w:rsidR="00055E6A" w:rsidRPr="008B584F" w:rsidRDefault="00055E6A" w:rsidP="00080750">
            <w:pPr>
              <w:rPr>
                <w:rFonts w:asciiTheme="minorHAnsi" w:hAnsiTheme="minorHAnsi" w:cstheme="minorHAnsi"/>
              </w:rPr>
            </w:pPr>
          </w:p>
          <w:p w14:paraId="3B29DF89" w14:textId="77777777" w:rsidR="00055E6A" w:rsidRPr="008B584F" w:rsidRDefault="00055E6A" w:rsidP="00080750">
            <w:pPr>
              <w:rPr>
                <w:rFonts w:asciiTheme="minorHAnsi" w:hAnsiTheme="minorHAnsi" w:cstheme="minorHAnsi"/>
              </w:rPr>
            </w:pPr>
          </w:p>
          <w:p w14:paraId="50714DC1" w14:textId="77777777" w:rsidR="00055E6A" w:rsidRPr="008B584F" w:rsidRDefault="00055E6A" w:rsidP="00080750">
            <w:pPr>
              <w:rPr>
                <w:rFonts w:asciiTheme="minorHAnsi" w:hAnsiTheme="minorHAnsi" w:cstheme="minorHAnsi"/>
              </w:rPr>
            </w:pPr>
          </w:p>
          <w:p w14:paraId="25C0CDCA" w14:textId="77777777" w:rsidR="00055E6A" w:rsidRPr="008B584F" w:rsidRDefault="00055E6A" w:rsidP="00080750">
            <w:pPr>
              <w:rPr>
                <w:rFonts w:asciiTheme="minorHAnsi" w:hAnsiTheme="minorHAnsi" w:cstheme="minorHAnsi"/>
              </w:rPr>
            </w:pPr>
          </w:p>
        </w:tc>
      </w:tr>
    </w:tbl>
    <w:p w14:paraId="4DA684CE" w14:textId="77777777" w:rsidR="00981F76" w:rsidRPr="008B584F" w:rsidRDefault="00981F76" w:rsidP="00981F76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499"/>
      </w:tblGrid>
      <w:tr w:rsidR="00981F76" w:rsidRPr="008B584F" w14:paraId="586DD2D5" w14:textId="77777777" w:rsidTr="003E6191">
        <w:trPr>
          <w:trHeight w:val="794"/>
        </w:trPr>
        <w:tc>
          <w:tcPr>
            <w:tcW w:w="8904" w:type="dxa"/>
            <w:gridSpan w:val="2"/>
            <w:shd w:val="clear" w:color="auto" w:fill="DEEAF6" w:themeFill="accent1" w:themeFillTint="33"/>
            <w:vAlign w:val="center"/>
          </w:tcPr>
          <w:p w14:paraId="08419E98" w14:textId="77777777" w:rsidR="00981F76" w:rsidRPr="00C10404" w:rsidRDefault="003B6204" w:rsidP="003B6204">
            <w:pPr>
              <w:pStyle w:val="Listenabsatz"/>
              <w:ind w:left="22"/>
              <w:jc w:val="center"/>
              <w:rPr>
                <w:rFonts w:asciiTheme="minorHAnsi" w:hAnsiTheme="minorHAnsi" w:cstheme="minorHAnsi"/>
                <w:b/>
              </w:rPr>
            </w:pPr>
            <w:bookmarkStart w:id="1" w:name="_Hlk110348821"/>
            <w:r w:rsidRPr="00C10404">
              <w:rPr>
                <w:rFonts w:asciiTheme="minorHAnsi" w:hAnsiTheme="minorHAnsi" w:cstheme="minorHAnsi"/>
                <w:b/>
              </w:rPr>
              <w:t>Anlass und Inhalt des Projektes</w:t>
            </w:r>
            <w:r w:rsidRPr="00C10404">
              <w:rPr>
                <w:rFonts w:asciiTheme="minorHAnsi" w:hAnsiTheme="minorHAnsi" w:cstheme="minorHAnsi"/>
                <w:b/>
              </w:rPr>
              <w:br/>
              <w:t>geplante Maßnahmen</w:t>
            </w:r>
          </w:p>
        </w:tc>
      </w:tr>
      <w:tr w:rsidR="003B6204" w:rsidRPr="008B584F" w14:paraId="419217B5" w14:textId="77777777" w:rsidTr="003E6191">
        <w:tc>
          <w:tcPr>
            <w:tcW w:w="2405" w:type="dxa"/>
            <w:shd w:val="clear" w:color="auto" w:fill="DEEAF6" w:themeFill="accent1" w:themeFillTint="33"/>
          </w:tcPr>
          <w:p w14:paraId="083E1644" w14:textId="77777777" w:rsidR="003B6204" w:rsidRPr="00C10404" w:rsidRDefault="003B6204" w:rsidP="003B6204">
            <w:pPr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>Was ist der Anlass für dieses Projekt – warum soll das Projekt durchgeführt werden?</w:t>
            </w:r>
          </w:p>
          <w:p w14:paraId="50E8DCDC" w14:textId="77777777" w:rsidR="003B6204" w:rsidRPr="008B584F" w:rsidRDefault="003B6204" w:rsidP="003B6204">
            <w:pPr>
              <w:rPr>
                <w:rFonts w:asciiTheme="minorHAnsi" w:hAnsiTheme="minorHAnsi" w:cstheme="minorHAnsi"/>
              </w:rPr>
            </w:pPr>
          </w:p>
          <w:p w14:paraId="106DB991" w14:textId="77777777" w:rsidR="003B6204" w:rsidRPr="00C10404" w:rsidRDefault="003B6204" w:rsidP="003B6204">
            <w:pPr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 xml:space="preserve">Welche konkreten Maßnahmen sind im Rahmen des Projektes geplant – was genau ist Inhalt des Projektes? </w:t>
            </w:r>
            <w:r w:rsidR="00B649A6" w:rsidRPr="00C10404">
              <w:rPr>
                <w:rFonts w:asciiTheme="minorHAnsi" w:hAnsiTheme="minorHAnsi" w:cstheme="minorHAnsi"/>
                <w:b/>
                <w:bCs/>
              </w:rPr>
              <w:t>Wie und wo soll es umgesetzt werden?</w:t>
            </w:r>
          </w:p>
          <w:p w14:paraId="5C74BAC1" w14:textId="77777777" w:rsidR="003B6204" w:rsidRPr="008B584F" w:rsidRDefault="003B6204" w:rsidP="003B6204">
            <w:pPr>
              <w:rPr>
                <w:rFonts w:asciiTheme="minorHAnsi" w:hAnsiTheme="minorHAnsi" w:cstheme="minorHAnsi"/>
              </w:rPr>
            </w:pPr>
          </w:p>
          <w:p w14:paraId="052D581B" w14:textId="77777777" w:rsidR="003B6204" w:rsidRPr="00C10404" w:rsidRDefault="003B6204" w:rsidP="003B6204">
            <w:pPr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 xml:space="preserve">(Hinweis: Evtl. ist es sinnvoll, den Inhalt </w:t>
            </w:r>
            <w:r w:rsidR="00324F56" w:rsidRPr="00C10404">
              <w:rPr>
                <w:rFonts w:asciiTheme="minorHAnsi" w:hAnsiTheme="minorHAnsi" w:cstheme="minorHAnsi"/>
                <w:b/>
                <w:bCs/>
              </w:rPr>
              <w:t xml:space="preserve">/ die Maßnahmen </w:t>
            </w:r>
            <w:r w:rsidRPr="00C10404">
              <w:rPr>
                <w:rFonts w:asciiTheme="minorHAnsi" w:hAnsiTheme="minorHAnsi" w:cstheme="minorHAnsi"/>
                <w:b/>
                <w:bCs/>
              </w:rPr>
              <w:t xml:space="preserve">in verschiedene Phasen/Arbeitspaketen aufzuteilen </w:t>
            </w:r>
            <w:r w:rsidRPr="00C10404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und/oder eine Grafik/Tabelle </w:t>
            </w:r>
            <w:r w:rsidR="00991317" w:rsidRPr="00C10404">
              <w:rPr>
                <w:rFonts w:asciiTheme="minorHAnsi" w:hAnsiTheme="minorHAnsi" w:cstheme="minorHAnsi"/>
                <w:b/>
                <w:bCs/>
              </w:rPr>
              <w:t xml:space="preserve">oder Zeitplanung </w:t>
            </w:r>
            <w:r w:rsidRPr="00C10404">
              <w:rPr>
                <w:rFonts w:asciiTheme="minorHAnsi" w:hAnsiTheme="minorHAnsi" w:cstheme="minorHAnsi"/>
                <w:b/>
                <w:bCs/>
              </w:rPr>
              <w:t>zur Veranschaulichung einzufügen.)</w:t>
            </w:r>
          </w:p>
          <w:p w14:paraId="3799BD0E" w14:textId="77777777" w:rsidR="003B6204" w:rsidRPr="008B584F" w:rsidRDefault="003B6204" w:rsidP="00981F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499" w:type="dxa"/>
          </w:tcPr>
          <w:p w14:paraId="1FF6933C" w14:textId="77777777" w:rsidR="009163CE" w:rsidRDefault="00AD0550" w:rsidP="001A79A9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sdt>
              <w:sdtPr>
                <w:id w:val="1621263810"/>
                <w:lock w:val="sdtLocked"/>
                <w:placeholder>
                  <w:docPart w:val="9DB91D8631EC4672AE115183A12412B0"/>
                </w:placeholder>
                <w:showingPlcHdr/>
              </w:sdtPr>
              <w:sdtEndPr>
                <w:rPr>
                  <w:rFonts w:asciiTheme="minorHAnsi" w:hAnsiTheme="minorHAnsi" w:cstheme="minorHAnsi"/>
                  <w:color w:val="A6A6A6" w:themeColor="background1" w:themeShade="A6"/>
                </w:rPr>
              </w:sdtEndPr>
              <w:sdtContent>
                <w:r w:rsidR="009163CE" w:rsidRPr="00C10404">
                  <w:rPr>
                    <w:b/>
                    <w:color w:val="808080"/>
                  </w:rPr>
                  <w:t>Bitte beantworten Sie nebenstehende Fragestellungen.</w:t>
                </w:r>
              </w:sdtContent>
            </w:sdt>
          </w:p>
          <w:p w14:paraId="517B33C5" w14:textId="77777777" w:rsidR="009163CE" w:rsidRDefault="009163CE" w:rsidP="001A79A9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</w:p>
          <w:p w14:paraId="7E7DF7A3" w14:textId="77777777" w:rsidR="003B6204" w:rsidRPr="008B584F" w:rsidRDefault="00AD0550" w:rsidP="001A79A9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sdt>
              <w:sdtPr>
                <w:rPr>
                  <w:rFonts w:asciiTheme="minorHAnsi" w:hAnsiTheme="minorHAnsi" w:cstheme="minorHAnsi"/>
                  <w:color w:val="A6A6A6" w:themeColor="background1" w:themeShade="A6"/>
                </w:rPr>
                <w:id w:val="-2118744316"/>
                <w:showingPlcHdr/>
                <w:picture/>
              </w:sdtPr>
              <w:sdtEndPr/>
              <w:sdtContent>
                <w:r w:rsidR="00FA7C69" w:rsidRPr="008B584F">
                  <w:rPr>
                    <w:rFonts w:asciiTheme="minorHAnsi" w:hAnsiTheme="minorHAnsi" w:cstheme="minorHAnsi"/>
                    <w:noProof/>
                    <w:color w:val="A6A6A6" w:themeColor="background1" w:themeShade="A6"/>
                  </w:rPr>
                  <w:drawing>
                    <wp:inline distT="0" distB="0" distL="0" distR="0" wp14:anchorId="3AAB9478" wp14:editId="636B9F46">
                      <wp:extent cx="1903095" cy="1903095"/>
                      <wp:effectExtent l="0" t="0" r="1905" b="1905"/>
                      <wp:docPr id="5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CA45F63" w14:textId="77777777" w:rsidR="00DD53DD" w:rsidRPr="008B584F" w:rsidRDefault="00DD53DD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17"/>
        <w:gridCol w:w="6643"/>
      </w:tblGrid>
      <w:tr w:rsidR="006B2037" w:rsidRPr="008B584F" w14:paraId="4252C079" w14:textId="77777777" w:rsidTr="003E6191">
        <w:trPr>
          <w:trHeight w:val="794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bookmarkEnd w:id="1"/>
          <w:p w14:paraId="68EC0A44" w14:textId="77777777" w:rsidR="00AB54B8" w:rsidRPr="00C10404" w:rsidRDefault="00FE556A" w:rsidP="00B649A6">
            <w:pPr>
              <w:pStyle w:val="Listenabsatz"/>
              <w:ind w:left="457"/>
              <w:jc w:val="center"/>
              <w:rPr>
                <w:rFonts w:asciiTheme="minorHAnsi" w:hAnsiTheme="minorHAnsi" w:cstheme="minorHAnsi"/>
                <w:b/>
              </w:rPr>
            </w:pPr>
            <w:r w:rsidRPr="00C10404">
              <w:rPr>
                <w:rFonts w:asciiTheme="minorHAnsi" w:hAnsiTheme="minorHAnsi" w:cstheme="minorHAnsi"/>
                <w:b/>
              </w:rPr>
              <w:t xml:space="preserve">Ziele / Zielgruppen des Projektes </w:t>
            </w:r>
          </w:p>
        </w:tc>
      </w:tr>
      <w:tr w:rsidR="00BB588D" w:rsidRPr="008B584F" w14:paraId="72059610" w14:textId="77777777" w:rsidTr="003E6191">
        <w:trPr>
          <w:trHeight w:val="794"/>
        </w:trPr>
        <w:tc>
          <w:tcPr>
            <w:tcW w:w="2417" w:type="dxa"/>
            <w:shd w:val="clear" w:color="auto" w:fill="DEEAF6" w:themeFill="accent1" w:themeFillTint="33"/>
            <w:vAlign w:val="center"/>
          </w:tcPr>
          <w:p w14:paraId="7BAEBFC4" w14:textId="77777777" w:rsidR="00BB588D" w:rsidRPr="00C10404" w:rsidRDefault="00BB588D" w:rsidP="00BB588D">
            <w:pPr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>Welche Ziele werden mit dem Projekt verfolgt?</w:t>
            </w:r>
            <w:r w:rsidRPr="00C10404">
              <w:rPr>
                <w:rFonts w:asciiTheme="minorHAnsi" w:hAnsiTheme="minorHAnsi" w:cstheme="minorHAnsi"/>
                <w:b/>
                <w:bCs/>
              </w:rPr>
              <w:br/>
              <w:t>Wozu dient das Projekt?</w:t>
            </w:r>
          </w:p>
          <w:p w14:paraId="79FFABEC" w14:textId="77777777" w:rsidR="00BB588D" w:rsidRPr="008B584F" w:rsidRDefault="00BB588D" w:rsidP="003E6191">
            <w:pPr>
              <w:shd w:val="clear" w:color="auto" w:fill="DEEAF6" w:themeFill="accent1" w:themeFillTint="33"/>
              <w:rPr>
                <w:rFonts w:asciiTheme="minorHAnsi" w:hAnsiTheme="minorHAnsi" w:cstheme="minorHAnsi"/>
              </w:rPr>
            </w:pPr>
          </w:p>
          <w:p w14:paraId="60738853" w14:textId="77777777" w:rsidR="00BB588D" w:rsidRPr="008B584F" w:rsidRDefault="00BB588D" w:rsidP="00BB588D">
            <w:pPr>
              <w:rPr>
                <w:rFonts w:asciiTheme="minorHAnsi" w:hAnsiTheme="minorHAnsi" w:cstheme="minorHAnsi"/>
              </w:rPr>
            </w:pPr>
          </w:p>
          <w:p w14:paraId="4B41C147" w14:textId="77777777" w:rsidR="00BB588D" w:rsidRPr="008B584F" w:rsidRDefault="00BB588D" w:rsidP="00BB588D">
            <w:pPr>
              <w:rPr>
                <w:rFonts w:asciiTheme="minorHAnsi" w:hAnsiTheme="minorHAnsi" w:cstheme="minorHAnsi"/>
              </w:rPr>
            </w:pPr>
          </w:p>
          <w:p w14:paraId="34A09490" w14:textId="77777777" w:rsidR="00BB588D" w:rsidRPr="008B584F" w:rsidRDefault="00BB588D" w:rsidP="00BB588D">
            <w:pPr>
              <w:rPr>
                <w:rFonts w:asciiTheme="minorHAnsi" w:hAnsiTheme="minorHAnsi" w:cstheme="minorHAnsi"/>
              </w:rPr>
            </w:pPr>
          </w:p>
          <w:p w14:paraId="0F703501" w14:textId="77777777" w:rsidR="00BB588D" w:rsidRPr="008B584F" w:rsidRDefault="00BB588D" w:rsidP="00BB588D">
            <w:pPr>
              <w:rPr>
                <w:rFonts w:asciiTheme="minorHAnsi" w:hAnsiTheme="minorHAnsi" w:cstheme="minorHAnsi"/>
              </w:rPr>
            </w:pPr>
          </w:p>
          <w:p w14:paraId="5EAE0EED" w14:textId="77777777" w:rsidR="00BB588D" w:rsidRPr="008B584F" w:rsidRDefault="00BB588D" w:rsidP="00BB588D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Formatvorlage4"/>
              <w:rFonts w:asciiTheme="minorHAnsi" w:hAnsiTheme="minorHAnsi" w:cstheme="minorHAnsi"/>
            </w:rPr>
            <w:id w:val="-190996290"/>
            <w:lock w:val="sdtLocked"/>
            <w:placeholder>
              <w:docPart w:val="5740632D69C742DF9C6B82715D360FBB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643" w:type="dxa"/>
              </w:tcPr>
              <w:p w14:paraId="567F7057" w14:textId="77777777" w:rsidR="00BB588D" w:rsidRPr="008B584F" w:rsidRDefault="00BB588D" w:rsidP="00BB588D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BB588D">
                  <w:rPr>
                    <w:rStyle w:val="Platzhaltertext"/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Bitte beschreiben Sie hier die Zielsetzung Ihres Projektes. Was soll mit dem Projekt erreicht werden?</w:t>
                </w:r>
              </w:p>
            </w:tc>
          </w:sdtContent>
        </w:sdt>
      </w:tr>
      <w:tr w:rsidR="00BB588D" w:rsidRPr="008B584F" w14:paraId="385EDA33" w14:textId="77777777" w:rsidTr="003E6191">
        <w:trPr>
          <w:trHeight w:val="794"/>
        </w:trPr>
        <w:tc>
          <w:tcPr>
            <w:tcW w:w="2417" w:type="dxa"/>
            <w:shd w:val="clear" w:color="auto" w:fill="DEEAF6" w:themeFill="accent1" w:themeFillTint="33"/>
            <w:vAlign w:val="center"/>
          </w:tcPr>
          <w:p w14:paraId="5B5AE98F" w14:textId="77777777" w:rsidR="00BB588D" w:rsidRPr="00C10404" w:rsidRDefault="00BB588D" w:rsidP="00BB588D">
            <w:pPr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>Welche Zielgruppe(n) soll(en) angesprochen werden?</w:t>
            </w:r>
            <w:r w:rsidRPr="00C10404">
              <w:rPr>
                <w:rFonts w:asciiTheme="minorHAnsi" w:hAnsiTheme="minorHAnsi" w:cstheme="minorHAnsi"/>
                <w:b/>
                <w:bCs/>
              </w:rPr>
              <w:br/>
              <w:t>Wie erfolgt die Ansprache (PR-Maßnahmen)?</w:t>
            </w:r>
          </w:p>
          <w:p w14:paraId="49BEF5A1" w14:textId="77777777" w:rsidR="00BB588D" w:rsidRPr="008B584F" w:rsidRDefault="00BB588D" w:rsidP="00BB588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43" w:type="dxa"/>
            <w:vAlign w:val="center"/>
          </w:tcPr>
          <w:p w14:paraId="3DE203CB" w14:textId="77777777" w:rsidR="00667636" w:rsidRDefault="00667636" w:rsidP="00BB588D">
            <w:pPr>
              <w:rPr>
                <w:rStyle w:val="Formatvorlage4"/>
                <w:rFonts w:asciiTheme="minorHAnsi" w:hAnsiTheme="minorHAnsi" w:cstheme="minorHAnsi"/>
              </w:rPr>
            </w:pPr>
          </w:p>
          <w:sdt>
            <w:sdtPr>
              <w:rPr>
                <w:rStyle w:val="Formatvorlage4"/>
                <w:rFonts w:asciiTheme="minorHAnsi" w:hAnsiTheme="minorHAnsi" w:cstheme="minorHAnsi"/>
              </w:rPr>
              <w:id w:val="484056384"/>
              <w:placeholder>
                <w:docPart w:val="9158F8514C0E4BEABE3A23693BD46415"/>
              </w:placeholder>
              <w:showingPlcHdr/>
            </w:sdtPr>
            <w:sdtEndPr>
              <w:rPr>
                <w:rStyle w:val="Absatz-Standardschriftart"/>
                <w:color w:val="A6A6A6" w:themeColor="background1" w:themeShade="A6"/>
              </w:rPr>
            </w:sdtEndPr>
            <w:sdtContent>
              <w:p w14:paraId="22B86893" w14:textId="77777777" w:rsidR="00667636" w:rsidRDefault="00667636" w:rsidP="00BB588D">
                <w:pPr>
                  <w:rPr>
                    <w:rStyle w:val="Formatvorlage4"/>
                    <w:rFonts w:asciiTheme="minorHAnsi" w:hAnsiTheme="minorHAnsi" w:cstheme="minorHAnsi"/>
                  </w:rPr>
                </w:pPr>
                <w:r w:rsidRPr="00BB588D">
                  <w:rPr>
                    <w:rStyle w:val="Platzhaltertext"/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Auf welche Zielgruppe zielt das Projekt ab? Welche Zielgruppen werden in das Projekt eingebunden?</w:t>
                </w:r>
              </w:p>
            </w:sdtContent>
          </w:sdt>
          <w:p w14:paraId="1790A37A" w14:textId="77777777" w:rsidR="00667636" w:rsidRDefault="00667636" w:rsidP="00BB588D">
            <w:pPr>
              <w:rPr>
                <w:rStyle w:val="Formatvorlage4"/>
                <w:rFonts w:asciiTheme="minorHAnsi" w:hAnsiTheme="minorHAnsi" w:cstheme="minorHAnsi"/>
              </w:rPr>
            </w:pPr>
          </w:p>
          <w:sdt>
            <w:sdtPr>
              <w:rPr>
                <w:rStyle w:val="Formatvorlage4"/>
                <w:rFonts w:asciiTheme="minorHAnsi" w:hAnsiTheme="minorHAnsi" w:cstheme="minorHAnsi"/>
              </w:rPr>
              <w:id w:val="1862003042"/>
              <w:placeholder>
                <w:docPart w:val="BE5BE77DF3954DECA747DD2E627568D4"/>
              </w:placeholder>
              <w:showingPlcHdr/>
            </w:sdtPr>
            <w:sdtEndPr>
              <w:rPr>
                <w:rStyle w:val="Absatz-Standardschriftart"/>
                <w:color w:val="A6A6A6" w:themeColor="background1" w:themeShade="A6"/>
              </w:rPr>
            </w:sdtEndPr>
            <w:sdtContent>
              <w:p w14:paraId="22DC2B28" w14:textId="77777777" w:rsidR="00801DE3" w:rsidRDefault="00801DE3" w:rsidP="00801DE3">
                <w:pPr>
                  <w:rPr>
                    <w:rStyle w:val="Formatvorlage4"/>
                    <w:rFonts w:asciiTheme="minorHAnsi" w:hAnsiTheme="minorHAnsi" w:cstheme="minorHAnsi"/>
                  </w:rPr>
                </w:pPr>
                <w:r w:rsidRPr="00801DE3">
                  <w:rPr>
                    <w:rStyle w:val="Platzhaltertext"/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Welche Öffentlichkeitsarbeit soll dazu stattfinden? Wie können die Zielgruppen erreicht werden?</w:t>
                </w:r>
              </w:p>
            </w:sdtContent>
          </w:sdt>
          <w:p w14:paraId="73705AF8" w14:textId="77777777" w:rsidR="00BB588D" w:rsidRPr="008B584F" w:rsidRDefault="00BB588D" w:rsidP="00BB588D">
            <w:pPr>
              <w:rPr>
                <w:rFonts w:asciiTheme="minorHAnsi" w:hAnsiTheme="minorHAnsi" w:cstheme="minorHAnsi"/>
                <w:color w:val="A6A6A6" w:themeColor="background1" w:themeShade="A6"/>
              </w:rPr>
            </w:pPr>
            <w:r w:rsidRPr="008B584F">
              <w:rPr>
                <w:rFonts w:asciiTheme="minorHAnsi" w:hAnsiTheme="minorHAnsi" w:cstheme="minorHAnsi"/>
                <w:color w:val="A6A6A6" w:themeColor="background1" w:themeShade="A6"/>
              </w:rPr>
              <w:br/>
            </w:r>
          </w:p>
        </w:tc>
      </w:tr>
    </w:tbl>
    <w:p w14:paraId="29E5A4FB" w14:textId="77777777" w:rsidR="00435BEF" w:rsidRPr="008B584F" w:rsidRDefault="00435BEF" w:rsidP="006B2037">
      <w:pPr>
        <w:tabs>
          <w:tab w:val="left" w:pos="4050"/>
        </w:tabs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17"/>
        <w:gridCol w:w="6643"/>
      </w:tblGrid>
      <w:tr w:rsidR="009C45B6" w:rsidRPr="008B584F" w14:paraId="40B48D4C" w14:textId="77777777" w:rsidTr="003E6191">
        <w:trPr>
          <w:trHeight w:val="794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69F6EB7A" w14:textId="77777777" w:rsidR="009C45B6" w:rsidRPr="00C10404" w:rsidRDefault="0048689F" w:rsidP="00D87EFC">
            <w:pPr>
              <w:pStyle w:val="Listenabsatz"/>
              <w:ind w:left="457"/>
              <w:jc w:val="center"/>
              <w:rPr>
                <w:rFonts w:asciiTheme="minorHAnsi" w:hAnsiTheme="minorHAnsi" w:cstheme="minorHAnsi"/>
                <w:b/>
              </w:rPr>
            </w:pPr>
            <w:r w:rsidRPr="00C10404">
              <w:rPr>
                <w:rFonts w:asciiTheme="minorHAnsi" w:hAnsiTheme="minorHAnsi" w:cstheme="minorHAnsi"/>
                <w:b/>
              </w:rPr>
              <w:t xml:space="preserve">Regionaler Mehrwert </w:t>
            </w:r>
          </w:p>
        </w:tc>
      </w:tr>
      <w:tr w:rsidR="00D87EFC" w:rsidRPr="008B584F" w14:paraId="56E5FACE" w14:textId="77777777" w:rsidTr="003E6191">
        <w:tc>
          <w:tcPr>
            <w:tcW w:w="2417" w:type="dxa"/>
            <w:shd w:val="clear" w:color="auto" w:fill="DEEAF6" w:themeFill="accent1" w:themeFillTint="33"/>
            <w:vAlign w:val="center"/>
          </w:tcPr>
          <w:p w14:paraId="699D7E9D" w14:textId="1F922CB2" w:rsidR="00D87EFC" w:rsidRPr="00C10404" w:rsidRDefault="00D87EFC" w:rsidP="003E6191">
            <w:pPr>
              <w:shd w:val="clear" w:color="auto" w:fill="DEEAF6" w:themeFill="accent1" w:themeFillTint="33"/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>Wo liegt der regionale Mehrwert für die LEADER-Region</w:t>
            </w:r>
            <w:r w:rsidR="004B3418" w:rsidRPr="00C10404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E6191">
              <w:rPr>
                <w:rFonts w:asciiTheme="minorHAnsi" w:hAnsiTheme="minorHAnsi" w:cstheme="minorHAnsi"/>
                <w:b/>
                <w:bCs/>
              </w:rPr>
              <w:t>„berkel schlinge“</w:t>
            </w:r>
            <w:r w:rsidRPr="00C10404">
              <w:rPr>
                <w:rFonts w:asciiTheme="minorHAnsi" w:hAnsiTheme="minorHAnsi" w:cstheme="minorHAnsi"/>
                <w:b/>
                <w:bCs/>
              </w:rPr>
              <w:t>?</w:t>
            </w:r>
          </w:p>
          <w:p w14:paraId="5A0F3D5A" w14:textId="77777777" w:rsidR="00D87EFC" w:rsidRPr="00C10404" w:rsidRDefault="00D87EFC" w:rsidP="003E6191">
            <w:pPr>
              <w:shd w:val="clear" w:color="auto" w:fill="DEEAF6" w:themeFill="accent1" w:themeFillTint="33"/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 xml:space="preserve">Welche Synergien gibt es evtl. mit </w:t>
            </w:r>
            <w:r w:rsidRPr="00C10404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anderen Maßnahmen? </w:t>
            </w:r>
          </w:p>
          <w:p w14:paraId="15B18A41" w14:textId="77777777" w:rsidR="00E0213F" w:rsidRPr="00C10404" w:rsidRDefault="00E0213F" w:rsidP="00D87EF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sdt>
          <w:sdtPr>
            <w:rPr>
              <w:rStyle w:val="Formatvorlage4"/>
              <w:rFonts w:asciiTheme="minorHAnsi" w:hAnsiTheme="minorHAnsi" w:cstheme="minorHAnsi"/>
            </w:rPr>
            <w:id w:val="-1535418519"/>
            <w:placeholder>
              <w:docPart w:val="7D01FECC06244D828F6442AEE283661B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643" w:type="dxa"/>
              </w:tcPr>
              <w:p w14:paraId="571189F2" w14:textId="6394F0F5" w:rsidR="00206801" w:rsidRPr="00667636" w:rsidRDefault="00667636" w:rsidP="00667636">
                <w:pPr>
                  <w:rPr>
                    <w:rFonts w:asciiTheme="minorHAnsi" w:hAnsiTheme="minorHAnsi" w:cstheme="minorHAnsi"/>
                  </w:rPr>
                </w:pPr>
                <w:r w:rsidRPr="00667636">
                  <w:rPr>
                    <w:rStyle w:val="Platzhaltertext"/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 xml:space="preserve">Welchen Nutzen bringt das Projekt der LEADER-Region </w:t>
                </w:r>
                <w:r w:rsidR="003E6191">
                  <w:rPr>
                    <w:rStyle w:val="Platzhaltertext"/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„berkel schlinge“</w:t>
                </w:r>
                <w:r w:rsidRPr="00667636">
                  <w:rPr>
                    <w:rStyle w:val="Platzhaltertext"/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?</w:t>
                </w:r>
              </w:p>
            </w:tc>
          </w:sdtContent>
        </w:sdt>
      </w:tr>
    </w:tbl>
    <w:p w14:paraId="4FD38E45" w14:textId="77777777" w:rsidR="009C45B6" w:rsidRPr="008B584F" w:rsidRDefault="009C45B6" w:rsidP="006B2037">
      <w:pPr>
        <w:tabs>
          <w:tab w:val="left" w:pos="4050"/>
        </w:tabs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17"/>
        <w:gridCol w:w="6643"/>
      </w:tblGrid>
      <w:tr w:rsidR="006B2037" w:rsidRPr="008B584F" w14:paraId="35950275" w14:textId="77777777" w:rsidTr="003E6191">
        <w:trPr>
          <w:trHeight w:val="794"/>
        </w:trPr>
        <w:tc>
          <w:tcPr>
            <w:tcW w:w="9060" w:type="dxa"/>
            <w:gridSpan w:val="2"/>
            <w:shd w:val="clear" w:color="auto" w:fill="DEEAF6" w:themeFill="accent1" w:themeFillTint="33"/>
            <w:vAlign w:val="center"/>
          </w:tcPr>
          <w:p w14:paraId="0205DA51" w14:textId="77777777" w:rsidR="004D7589" w:rsidRPr="00C10404" w:rsidRDefault="00D07C1F" w:rsidP="00CC19E3">
            <w:pPr>
              <w:pStyle w:val="Listenabsatz"/>
              <w:ind w:hanging="263"/>
              <w:jc w:val="center"/>
              <w:rPr>
                <w:rFonts w:asciiTheme="minorHAnsi" w:hAnsiTheme="minorHAnsi" w:cstheme="minorHAnsi"/>
                <w:b/>
              </w:rPr>
            </w:pPr>
            <w:r w:rsidRPr="00C10404">
              <w:rPr>
                <w:rFonts w:asciiTheme="minorHAnsi" w:hAnsiTheme="minorHAnsi" w:cstheme="minorHAnsi"/>
                <w:b/>
              </w:rPr>
              <w:t xml:space="preserve">Erfolg und </w:t>
            </w:r>
            <w:r w:rsidR="00CC19E3" w:rsidRPr="00C10404">
              <w:rPr>
                <w:rFonts w:asciiTheme="minorHAnsi" w:hAnsiTheme="minorHAnsi" w:cstheme="minorHAnsi"/>
                <w:b/>
              </w:rPr>
              <w:t xml:space="preserve">Nachhaltigkeit des </w:t>
            </w:r>
            <w:r w:rsidR="00410A0D" w:rsidRPr="00C10404">
              <w:rPr>
                <w:rFonts w:asciiTheme="minorHAnsi" w:hAnsiTheme="minorHAnsi" w:cstheme="minorHAnsi"/>
                <w:b/>
              </w:rPr>
              <w:t>Projektes</w:t>
            </w:r>
          </w:p>
        </w:tc>
      </w:tr>
      <w:tr w:rsidR="00D87EFC" w:rsidRPr="008B584F" w14:paraId="125E26FE" w14:textId="77777777" w:rsidTr="003E6191">
        <w:tc>
          <w:tcPr>
            <w:tcW w:w="2417" w:type="dxa"/>
            <w:shd w:val="clear" w:color="auto" w:fill="DEEAF6" w:themeFill="accent1" w:themeFillTint="33"/>
            <w:vAlign w:val="center"/>
          </w:tcPr>
          <w:p w14:paraId="308C22B7" w14:textId="77777777" w:rsidR="00D87EFC" w:rsidRPr="00C10404" w:rsidRDefault="00C10404" w:rsidP="00EE0BAD">
            <w:pPr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>Woran ist zu erkennen, dass das Projekt erfolgreich ist?</w:t>
            </w:r>
          </w:p>
          <w:p w14:paraId="0B1C99A8" w14:textId="77777777" w:rsidR="00C10404" w:rsidRPr="00C10404" w:rsidRDefault="00C10404" w:rsidP="00C10404">
            <w:pPr>
              <w:pStyle w:val="Formatvorlage32"/>
            </w:pPr>
          </w:p>
        </w:tc>
        <w:sdt>
          <w:sdtPr>
            <w:rPr>
              <w:rStyle w:val="Formatvorlage4"/>
              <w:rFonts w:asciiTheme="minorHAnsi" w:hAnsiTheme="minorHAnsi" w:cstheme="minorHAnsi"/>
            </w:rPr>
            <w:id w:val="-673730506"/>
            <w:placeholder>
              <w:docPart w:val="6AA1E7B28E0D4EA5859533E0BF1C2964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643" w:type="dxa"/>
              </w:tcPr>
              <w:p w14:paraId="633F66F8" w14:textId="77777777" w:rsidR="00206801" w:rsidRPr="008B584F" w:rsidRDefault="0021760A" w:rsidP="0021760A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21760A">
                  <w:rPr>
                    <w:rStyle w:val="Platzhaltertext"/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Wann ist das Projekt aus Ihrer Sicht erfolgreich umgesetzt? Woran ist das zu messen oder zu erkennen?</w:t>
                </w:r>
              </w:p>
            </w:tc>
          </w:sdtContent>
        </w:sdt>
      </w:tr>
      <w:tr w:rsidR="00CC19E3" w:rsidRPr="008B584F" w14:paraId="5C448281" w14:textId="77777777" w:rsidTr="003E6191">
        <w:tc>
          <w:tcPr>
            <w:tcW w:w="2417" w:type="dxa"/>
            <w:shd w:val="clear" w:color="auto" w:fill="DEEAF6" w:themeFill="accent1" w:themeFillTint="33"/>
            <w:vAlign w:val="center"/>
          </w:tcPr>
          <w:p w14:paraId="410A8B28" w14:textId="77777777" w:rsidR="00CC19E3" w:rsidRPr="00C10404" w:rsidRDefault="00CC19E3" w:rsidP="00CC19E3">
            <w:pPr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 xml:space="preserve">Wie geht es dann nach Projektende mit dem Projekt weiter? </w:t>
            </w:r>
            <w:r w:rsidR="000C753C" w:rsidRPr="00C10404">
              <w:rPr>
                <w:rFonts w:asciiTheme="minorHAnsi" w:hAnsiTheme="minorHAnsi" w:cstheme="minorHAnsi"/>
                <w:b/>
                <w:bCs/>
              </w:rPr>
              <w:t>Wie soll eine Dauerhaftig</w:t>
            </w:r>
            <w:r w:rsidR="006A27DB" w:rsidRPr="00C10404">
              <w:rPr>
                <w:rFonts w:asciiTheme="minorHAnsi" w:hAnsiTheme="minorHAnsi" w:cstheme="minorHAnsi"/>
                <w:b/>
                <w:bCs/>
              </w:rPr>
              <w:t>keit gewährleistet werden?</w:t>
            </w:r>
          </w:p>
          <w:p w14:paraId="4C894FCD" w14:textId="77777777" w:rsidR="00E0213F" w:rsidRPr="008B584F" w:rsidRDefault="00E0213F" w:rsidP="00CC19E3">
            <w:pPr>
              <w:rPr>
                <w:rFonts w:asciiTheme="minorHAnsi" w:hAnsiTheme="minorHAnsi" w:cstheme="minorHAnsi"/>
              </w:rPr>
            </w:pPr>
          </w:p>
        </w:tc>
        <w:sdt>
          <w:sdtPr>
            <w:rPr>
              <w:rStyle w:val="Formatvorlage4"/>
              <w:rFonts w:asciiTheme="minorHAnsi" w:hAnsiTheme="minorHAnsi" w:cstheme="minorHAnsi"/>
            </w:rPr>
            <w:id w:val="-1768769544"/>
            <w:placeholder>
              <w:docPart w:val="19D12CD7E5A04B559CB4BFC766539437"/>
            </w:placeholder>
            <w:showingPlcHdr/>
          </w:sdtPr>
          <w:sdtEndPr>
            <w:rPr>
              <w:rStyle w:val="Absatz-Standardschriftart"/>
              <w:color w:val="A6A6A6" w:themeColor="background1" w:themeShade="A6"/>
            </w:rPr>
          </w:sdtEndPr>
          <w:sdtContent>
            <w:tc>
              <w:tcPr>
                <w:tcW w:w="6643" w:type="dxa"/>
              </w:tcPr>
              <w:p w14:paraId="4AC7563F" w14:textId="77777777" w:rsidR="00206801" w:rsidRPr="008B584F" w:rsidRDefault="0021760A" w:rsidP="001D0CF6">
                <w:pPr>
                  <w:rPr>
                    <w:rFonts w:asciiTheme="minorHAnsi" w:hAnsiTheme="minorHAnsi" w:cstheme="minorHAnsi"/>
                    <w:color w:val="A6A6A6" w:themeColor="background1" w:themeShade="A6"/>
                  </w:rPr>
                </w:pPr>
                <w:r w:rsidRPr="00BB588D">
                  <w:rPr>
                    <w:rStyle w:val="Platzhaltertext"/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 xml:space="preserve">Bitte beschreiben Sie hier </w:t>
                </w:r>
                <w:r>
                  <w:rPr>
                    <w:rStyle w:val="Platzhaltertext"/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wie das Projekt nach der Durchführung fortgesetzt werden soll oder kann.</w:t>
                </w:r>
              </w:p>
            </w:tc>
          </w:sdtContent>
        </w:sdt>
      </w:tr>
    </w:tbl>
    <w:p w14:paraId="4B4F83FA" w14:textId="77777777" w:rsidR="00301E06" w:rsidRPr="008B584F" w:rsidRDefault="00301E06">
      <w:pPr>
        <w:rPr>
          <w:rFonts w:asciiTheme="minorHAnsi" w:hAnsiTheme="minorHAnsi" w:cstheme="minorHAnsi"/>
        </w:rPr>
      </w:pPr>
    </w:p>
    <w:p w14:paraId="4486E3FD" w14:textId="77777777" w:rsidR="00301E06" w:rsidRPr="008B584F" w:rsidRDefault="00301E06">
      <w:pPr>
        <w:rPr>
          <w:rFonts w:asciiTheme="minorHAnsi" w:hAnsiTheme="minorHAnsi" w:cstheme="minorHAnsi"/>
        </w:rPr>
      </w:pPr>
      <w:r w:rsidRPr="008B584F">
        <w:rPr>
          <w:rFonts w:asciiTheme="minorHAnsi" w:hAnsiTheme="minorHAnsi" w:cstheme="minorHAnsi"/>
        </w:rPr>
        <w:br w:type="column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17"/>
        <w:gridCol w:w="1973"/>
        <w:gridCol w:w="4662"/>
        <w:gridCol w:w="8"/>
      </w:tblGrid>
      <w:tr w:rsidR="00563243" w:rsidRPr="008B584F" w14:paraId="4C7B6FF7" w14:textId="77777777" w:rsidTr="003E6191">
        <w:trPr>
          <w:trHeight w:val="794"/>
        </w:trPr>
        <w:tc>
          <w:tcPr>
            <w:tcW w:w="9060" w:type="dxa"/>
            <w:gridSpan w:val="4"/>
            <w:shd w:val="clear" w:color="auto" w:fill="DEEAF6" w:themeFill="accent1" w:themeFillTint="33"/>
            <w:vAlign w:val="center"/>
          </w:tcPr>
          <w:p w14:paraId="05E53668" w14:textId="77777777" w:rsidR="00563243" w:rsidRPr="00C10404" w:rsidRDefault="006E7E9F" w:rsidP="00F926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br w:type="column"/>
            </w:r>
            <w:r w:rsidRPr="00C10404">
              <w:rPr>
                <w:rFonts w:asciiTheme="minorHAnsi" w:hAnsiTheme="minorHAnsi" w:cstheme="minorHAnsi"/>
                <w:b/>
                <w:bCs/>
              </w:rPr>
              <w:br w:type="column"/>
            </w:r>
            <w:r w:rsidR="00563243" w:rsidRPr="00C10404">
              <w:rPr>
                <w:rFonts w:asciiTheme="minorHAnsi" w:hAnsiTheme="minorHAnsi" w:cstheme="minorHAnsi"/>
                <w:b/>
                <w:bCs/>
              </w:rPr>
              <w:t xml:space="preserve">Kostenplan </w:t>
            </w:r>
            <w:r w:rsidR="007D3740" w:rsidRPr="00C10404">
              <w:rPr>
                <w:rFonts w:asciiTheme="minorHAnsi" w:hAnsiTheme="minorHAnsi" w:cstheme="minorHAnsi"/>
                <w:b/>
                <w:bCs/>
              </w:rPr>
              <w:t xml:space="preserve">in Euro </w:t>
            </w:r>
            <w:r w:rsidR="00563243" w:rsidRPr="00C10404">
              <w:rPr>
                <w:rFonts w:asciiTheme="minorHAnsi" w:hAnsiTheme="minorHAnsi" w:cstheme="minorHAnsi"/>
                <w:b/>
                <w:bCs/>
              </w:rPr>
              <w:t>mit Erläut</w:t>
            </w:r>
            <w:r w:rsidR="00F10750" w:rsidRPr="00C10404">
              <w:rPr>
                <w:rFonts w:asciiTheme="minorHAnsi" w:hAnsiTheme="minorHAnsi" w:cstheme="minorHAnsi"/>
                <w:b/>
                <w:bCs/>
              </w:rPr>
              <w:t>erungen</w:t>
            </w:r>
          </w:p>
          <w:p w14:paraId="4564F0EC" w14:textId="77777777" w:rsidR="00563243" w:rsidRPr="008B584F" w:rsidRDefault="00563243" w:rsidP="00F9262A">
            <w:pPr>
              <w:pStyle w:val="Listenabsatz"/>
              <w:ind w:left="817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63243" w:rsidRPr="008B584F" w14:paraId="710D302E" w14:textId="77777777" w:rsidTr="003E6191">
        <w:tc>
          <w:tcPr>
            <w:tcW w:w="4390" w:type="dxa"/>
            <w:gridSpan w:val="2"/>
            <w:shd w:val="clear" w:color="auto" w:fill="DEEAF6" w:themeFill="accent1" w:themeFillTint="33"/>
          </w:tcPr>
          <w:p w14:paraId="36833597" w14:textId="77777777" w:rsidR="00563243" w:rsidRPr="00C10404" w:rsidRDefault="00563243" w:rsidP="00FC390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>Kalkulierte Kosten</w:t>
            </w:r>
            <w:r w:rsidR="00F10750" w:rsidRPr="00C10404">
              <w:rPr>
                <w:rFonts w:asciiTheme="minorHAnsi" w:hAnsiTheme="minorHAnsi" w:cstheme="minorHAnsi"/>
                <w:b/>
                <w:bCs/>
              </w:rPr>
              <w:t xml:space="preserve"> Brutto</w:t>
            </w:r>
            <w:r w:rsidR="006A27DB" w:rsidRPr="00C10404">
              <w:rPr>
                <w:rFonts w:asciiTheme="minorHAnsi" w:hAnsiTheme="minorHAnsi" w:cstheme="minorHAnsi"/>
                <w:b/>
                <w:bCs/>
              </w:rPr>
              <w:t xml:space="preserve"> in €</w:t>
            </w:r>
          </w:p>
        </w:tc>
        <w:tc>
          <w:tcPr>
            <w:tcW w:w="4670" w:type="dxa"/>
            <w:gridSpan w:val="2"/>
            <w:shd w:val="clear" w:color="auto" w:fill="DEEAF6" w:themeFill="accent1" w:themeFillTint="33"/>
          </w:tcPr>
          <w:p w14:paraId="62ABBA0B" w14:textId="77777777" w:rsidR="00563243" w:rsidRPr="00C10404" w:rsidRDefault="00563243" w:rsidP="002217F5">
            <w:pPr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>Erläuterungen zu den Kosten</w:t>
            </w:r>
          </w:p>
        </w:tc>
      </w:tr>
      <w:tr w:rsidR="00632391" w:rsidRPr="008B584F" w14:paraId="4EA81ABE" w14:textId="77777777" w:rsidTr="003E6191">
        <w:trPr>
          <w:trHeight w:val="57"/>
        </w:trPr>
        <w:tc>
          <w:tcPr>
            <w:tcW w:w="2417" w:type="dxa"/>
            <w:shd w:val="clear" w:color="auto" w:fill="DEEAF6" w:themeFill="accent1" w:themeFillTint="33"/>
          </w:tcPr>
          <w:p w14:paraId="21FE3C0A" w14:textId="77777777" w:rsidR="00632391" w:rsidRPr="000E1C07" w:rsidRDefault="00632391" w:rsidP="00632391">
            <w:pPr>
              <w:rPr>
                <w:rFonts w:asciiTheme="minorHAnsi" w:hAnsiTheme="minorHAnsi" w:cstheme="minorHAnsi"/>
                <w:b/>
                <w:bCs/>
              </w:rPr>
            </w:pPr>
            <w:r w:rsidRPr="000E1C07">
              <w:rPr>
                <w:rFonts w:asciiTheme="minorHAnsi" w:hAnsiTheme="minorHAnsi" w:cstheme="minorHAnsi"/>
                <w:b/>
                <w:bCs/>
              </w:rPr>
              <w:t>Personalkosten</w:t>
            </w:r>
          </w:p>
        </w:tc>
        <w:sdt>
          <w:sdtPr>
            <w:rPr>
              <w:rFonts w:asciiTheme="minorHAnsi" w:hAnsiTheme="minorHAnsi" w:cstheme="minorHAnsi"/>
            </w:rPr>
            <w:id w:val="-255904189"/>
            <w:placeholder>
              <w:docPart w:val="4ECFD25AB56D434C919B15E100640401"/>
            </w:placeholder>
            <w:showingPlcHdr/>
          </w:sdtPr>
          <w:sdtEndPr/>
          <w:sdtContent>
            <w:tc>
              <w:tcPr>
                <w:tcW w:w="1973" w:type="dxa"/>
              </w:tcPr>
              <w:p w14:paraId="315211B1" w14:textId="77777777" w:rsidR="00632391" w:rsidRPr="008B584F" w:rsidRDefault="00E57754" w:rsidP="00632391">
                <w:pPr>
                  <w:jc w:val="right"/>
                  <w:rPr>
                    <w:rFonts w:asciiTheme="minorHAnsi" w:hAnsiTheme="minorHAnsi" w:cstheme="minorHAnsi"/>
                  </w:rPr>
                </w:pPr>
                <w:r w:rsidRPr="0048068D">
                  <w:rPr>
                    <w:rStyle w:val="Platzhaltertext"/>
                    <w:rFonts w:asciiTheme="minorHAnsi" w:hAnsiTheme="minorHAnsi" w:cstheme="minorHAnsi"/>
                    <w:b/>
                    <w:bCs/>
                  </w:rPr>
                  <w:t>Betrag eingeben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59429753"/>
            <w:placeholder>
              <w:docPart w:val="EBDB4FADAED74588B9FAD81BB6B7350F"/>
            </w:placeholder>
            <w:showingPlcHdr/>
          </w:sdtPr>
          <w:sdtEndPr/>
          <w:sdtContent>
            <w:tc>
              <w:tcPr>
                <w:tcW w:w="4670" w:type="dxa"/>
                <w:gridSpan w:val="2"/>
              </w:tcPr>
              <w:p w14:paraId="347D86C6" w14:textId="77777777" w:rsidR="00632391" w:rsidRPr="008B584F" w:rsidRDefault="00632391" w:rsidP="00632391">
                <w:pPr>
                  <w:rPr>
                    <w:rFonts w:asciiTheme="minorHAnsi" w:hAnsiTheme="minorHAnsi" w:cstheme="minorHAnsi"/>
                  </w:rPr>
                </w:pPr>
                <w:r w:rsidRPr="008B584F">
                  <w:rPr>
                    <w:rStyle w:val="Platzhaltertext"/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632391" w:rsidRPr="008B584F" w14:paraId="31C1D849" w14:textId="77777777" w:rsidTr="003E6191">
        <w:trPr>
          <w:trHeight w:val="57"/>
        </w:trPr>
        <w:tc>
          <w:tcPr>
            <w:tcW w:w="2417" w:type="dxa"/>
            <w:shd w:val="clear" w:color="auto" w:fill="DEEAF6" w:themeFill="accent1" w:themeFillTint="33"/>
          </w:tcPr>
          <w:p w14:paraId="2216C96F" w14:textId="77777777" w:rsidR="00632391" w:rsidRPr="000E1C07" w:rsidRDefault="00632391" w:rsidP="00632391">
            <w:pPr>
              <w:rPr>
                <w:rFonts w:asciiTheme="minorHAnsi" w:hAnsiTheme="minorHAnsi" w:cstheme="minorHAnsi"/>
                <w:b/>
                <w:bCs/>
              </w:rPr>
            </w:pPr>
            <w:r w:rsidRPr="000E1C07">
              <w:rPr>
                <w:rFonts w:asciiTheme="minorHAnsi" w:hAnsiTheme="minorHAnsi" w:cstheme="minorHAnsi"/>
                <w:b/>
                <w:bCs/>
              </w:rPr>
              <w:t>Sachaufwendungen</w:t>
            </w:r>
          </w:p>
        </w:tc>
        <w:sdt>
          <w:sdtPr>
            <w:rPr>
              <w:rFonts w:asciiTheme="minorHAnsi" w:hAnsiTheme="minorHAnsi" w:cstheme="minorHAnsi"/>
            </w:rPr>
            <w:id w:val="298570762"/>
            <w:placeholder>
              <w:docPart w:val="511260AAAFAF4DA5858666D221285C1D"/>
            </w:placeholder>
            <w:showingPlcHdr/>
          </w:sdtPr>
          <w:sdtEndPr/>
          <w:sdtContent>
            <w:tc>
              <w:tcPr>
                <w:tcW w:w="1973" w:type="dxa"/>
              </w:tcPr>
              <w:p w14:paraId="5F3A7C11" w14:textId="77777777" w:rsidR="00632391" w:rsidRPr="008B584F" w:rsidRDefault="00A3269C" w:rsidP="00632391">
                <w:pPr>
                  <w:tabs>
                    <w:tab w:val="left" w:pos="318"/>
                    <w:tab w:val="right" w:pos="1757"/>
                  </w:tabs>
                  <w:jc w:val="right"/>
                  <w:rPr>
                    <w:rFonts w:asciiTheme="minorHAnsi" w:hAnsiTheme="minorHAnsi" w:cstheme="minorHAnsi"/>
                  </w:rPr>
                </w:pPr>
                <w:r w:rsidRPr="0048068D">
                  <w:rPr>
                    <w:rStyle w:val="Platzhaltertext"/>
                    <w:rFonts w:asciiTheme="minorHAnsi" w:hAnsiTheme="minorHAnsi" w:cstheme="minorHAnsi"/>
                    <w:b/>
                    <w:bCs/>
                  </w:rPr>
                  <w:t>Betrag eingeben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602910289"/>
            <w:placeholder>
              <w:docPart w:val="BBD7E1A3494C4BC9A45BD027E381FD61"/>
            </w:placeholder>
            <w:showingPlcHdr/>
          </w:sdtPr>
          <w:sdtEndPr/>
          <w:sdtContent>
            <w:tc>
              <w:tcPr>
                <w:tcW w:w="4670" w:type="dxa"/>
                <w:gridSpan w:val="2"/>
              </w:tcPr>
              <w:p w14:paraId="61B682B9" w14:textId="77777777" w:rsidR="00632391" w:rsidRPr="008B584F" w:rsidRDefault="00632391" w:rsidP="00632391">
                <w:pPr>
                  <w:rPr>
                    <w:rFonts w:asciiTheme="minorHAnsi" w:hAnsiTheme="minorHAnsi" w:cstheme="minorHAnsi"/>
                  </w:rPr>
                </w:pPr>
                <w:r w:rsidRPr="008B584F">
                  <w:rPr>
                    <w:rStyle w:val="Platzhaltertext"/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632391" w:rsidRPr="008B584F" w14:paraId="62CD9AB7" w14:textId="77777777" w:rsidTr="003E6191">
        <w:trPr>
          <w:trHeight w:val="57"/>
        </w:trPr>
        <w:tc>
          <w:tcPr>
            <w:tcW w:w="2417" w:type="dxa"/>
            <w:shd w:val="clear" w:color="auto" w:fill="DEEAF6" w:themeFill="accent1" w:themeFillTint="33"/>
          </w:tcPr>
          <w:p w14:paraId="749343A1" w14:textId="77777777" w:rsidR="00632391" w:rsidRPr="000E1C07" w:rsidRDefault="00632391" w:rsidP="00632391">
            <w:pPr>
              <w:rPr>
                <w:rFonts w:asciiTheme="minorHAnsi" w:hAnsiTheme="minorHAnsi" w:cstheme="minorHAnsi"/>
                <w:b/>
                <w:bCs/>
              </w:rPr>
            </w:pPr>
            <w:r w:rsidRPr="000E1C07">
              <w:rPr>
                <w:rFonts w:asciiTheme="minorHAnsi" w:hAnsiTheme="minorHAnsi" w:cstheme="minorHAnsi"/>
                <w:b/>
                <w:bCs/>
              </w:rPr>
              <w:t>Fremdleistungen</w:t>
            </w:r>
          </w:p>
        </w:tc>
        <w:sdt>
          <w:sdtPr>
            <w:rPr>
              <w:rFonts w:asciiTheme="minorHAnsi" w:hAnsiTheme="minorHAnsi" w:cstheme="minorHAnsi"/>
            </w:rPr>
            <w:id w:val="-1140422359"/>
            <w:placeholder>
              <w:docPart w:val="D1DF173D372B4A2DB02579BF8E17D7C2"/>
            </w:placeholder>
            <w:showingPlcHdr/>
          </w:sdtPr>
          <w:sdtEndPr/>
          <w:sdtContent>
            <w:tc>
              <w:tcPr>
                <w:tcW w:w="1973" w:type="dxa"/>
              </w:tcPr>
              <w:p w14:paraId="509672E5" w14:textId="77777777" w:rsidR="00632391" w:rsidRPr="008B584F" w:rsidRDefault="00A3269C" w:rsidP="00632391">
                <w:pPr>
                  <w:jc w:val="right"/>
                  <w:rPr>
                    <w:rFonts w:asciiTheme="minorHAnsi" w:hAnsiTheme="minorHAnsi" w:cstheme="minorHAnsi"/>
                  </w:rPr>
                </w:pPr>
                <w:r w:rsidRPr="0048068D">
                  <w:rPr>
                    <w:rStyle w:val="Platzhaltertext"/>
                    <w:rFonts w:asciiTheme="minorHAnsi" w:hAnsiTheme="minorHAnsi" w:cstheme="minorHAnsi"/>
                    <w:b/>
                    <w:bCs/>
                  </w:rPr>
                  <w:t>Betrag eingeben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797022931"/>
            <w:placeholder>
              <w:docPart w:val="9D6CC429896F4F878771FA18506DE4E3"/>
            </w:placeholder>
            <w:showingPlcHdr/>
          </w:sdtPr>
          <w:sdtEndPr/>
          <w:sdtContent>
            <w:tc>
              <w:tcPr>
                <w:tcW w:w="4670" w:type="dxa"/>
                <w:gridSpan w:val="2"/>
              </w:tcPr>
              <w:p w14:paraId="36C29B53" w14:textId="77777777" w:rsidR="00632391" w:rsidRPr="008B584F" w:rsidRDefault="00632391" w:rsidP="00632391">
                <w:pPr>
                  <w:rPr>
                    <w:rFonts w:asciiTheme="minorHAnsi" w:hAnsiTheme="minorHAnsi" w:cstheme="minorHAnsi"/>
                  </w:rPr>
                </w:pPr>
                <w:r w:rsidRPr="008B584F">
                  <w:rPr>
                    <w:rStyle w:val="Platzhaltertext"/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632391" w:rsidRPr="008B584F" w14:paraId="09EFC18E" w14:textId="77777777" w:rsidTr="003E6191">
        <w:trPr>
          <w:trHeight w:val="57"/>
        </w:trPr>
        <w:tc>
          <w:tcPr>
            <w:tcW w:w="2417" w:type="dxa"/>
            <w:shd w:val="clear" w:color="auto" w:fill="DEEAF6" w:themeFill="accent1" w:themeFillTint="33"/>
          </w:tcPr>
          <w:p w14:paraId="04B536FA" w14:textId="77777777" w:rsidR="00632391" w:rsidRPr="000E1C07" w:rsidRDefault="00632391" w:rsidP="00632391">
            <w:pPr>
              <w:rPr>
                <w:rFonts w:asciiTheme="minorHAnsi" w:hAnsiTheme="minorHAnsi" w:cstheme="minorHAnsi"/>
                <w:b/>
                <w:bCs/>
              </w:rPr>
            </w:pPr>
            <w:r w:rsidRPr="000E1C07">
              <w:rPr>
                <w:rFonts w:asciiTheme="minorHAnsi" w:hAnsiTheme="minorHAnsi" w:cstheme="minorHAnsi"/>
                <w:b/>
                <w:bCs/>
              </w:rPr>
              <w:t>GESAMT</w:t>
            </w:r>
          </w:p>
        </w:tc>
        <w:tc>
          <w:tcPr>
            <w:tcW w:w="1973" w:type="dxa"/>
          </w:tcPr>
          <w:p w14:paraId="370AB5CA" w14:textId="77777777" w:rsidR="00632391" w:rsidRPr="008B584F" w:rsidRDefault="00AD0550" w:rsidP="00632391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-1953470992"/>
                <w:placeholder>
                  <w:docPart w:val="3451ED34427F4E63835C8EF089640CE0"/>
                </w:placeholder>
                <w:showingPlcHdr/>
              </w:sdtPr>
              <w:sdtEndPr/>
              <w:sdtContent>
                <w:r w:rsidR="00A3269C" w:rsidRPr="0048068D">
                  <w:rPr>
                    <w:rStyle w:val="Platzhaltertext"/>
                    <w:rFonts w:asciiTheme="minorHAnsi" w:hAnsiTheme="minorHAnsi" w:cstheme="minorHAnsi"/>
                    <w:b/>
                  </w:rPr>
                  <w:t>Betrag eingeben</w:t>
                </w:r>
              </w:sdtContent>
            </w:sdt>
            <w:r w:rsidR="00A3269C" w:rsidRPr="008B584F">
              <w:rPr>
                <w:rFonts w:asciiTheme="minorHAnsi" w:hAnsiTheme="minorHAnsi" w:cstheme="minorHAnsi"/>
                <w:bCs/>
              </w:rPr>
              <w:t xml:space="preserve"> </w:t>
            </w:r>
            <w:r w:rsidR="00A3269C" w:rsidRPr="008B584F">
              <w:rPr>
                <w:rFonts w:asciiTheme="minorHAnsi" w:hAnsiTheme="minorHAnsi" w:cstheme="minorHAnsi"/>
                <w:b/>
                <w:bCs/>
              </w:rPr>
              <w:fldChar w:fldCharType="begin"/>
            </w:r>
            <w:r w:rsidR="00A3269C" w:rsidRPr="008B584F">
              <w:rPr>
                <w:rFonts w:asciiTheme="minorHAnsi" w:hAnsiTheme="minorHAnsi" w:cstheme="minorHAnsi"/>
                <w:bCs/>
              </w:rPr>
              <w:instrText xml:space="preserve"> =SUM(B3:B5) \# "#.##0,00" </w:instrText>
            </w:r>
            <w:r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="00A3269C" w:rsidRPr="008B584F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sdt>
          <w:sdtPr>
            <w:rPr>
              <w:rFonts w:asciiTheme="minorHAnsi" w:hAnsiTheme="minorHAnsi" w:cstheme="minorHAnsi"/>
            </w:rPr>
            <w:id w:val="-842704769"/>
            <w:placeholder>
              <w:docPart w:val="AE8F8F9E62C14DE2AC9A6257487A6BF6"/>
            </w:placeholder>
            <w:showingPlcHdr/>
          </w:sdtPr>
          <w:sdtEndPr/>
          <w:sdtContent>
            <w:tc>
              <w:tcPr>
                <w:tcW w:w="4670" w:type="dxa"/>
                <w:gridSpan w:val="2"/>
              </w:tcPr>
              <w:p w14:paraId="30ECDD3A" w14:textId="77777777" w:rsidR="00632391" w:rsidRPr="008B584F" w:rsidRDefault="00A3269C" w:rsidP="00632391">
                <w:pPr>
                  <w:rPr>
                    <w:rFonts w:asciiTheme="minorHAnsi" w:hAnsiTheme="minorHAnsi" w:cstheme="minorHAnsi"/>
                  </w:rPr>
                </w:pPr>
                <w:r w:rsidRPr="008B584F">
                  <w:rPr>
                    <w:rStyle w:val="Platzhaltertext"/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632391" w:rsidRPr="008B584F" w14:paraId="51089C9A" w14:textId="77777777" w:rsidTr="003E6191">
        <w:trPr>
          <w:gridAfter w:val="1"/>
          <w:wAfter w:w="8" w:type="dxa"/>
          <w:trHeight w:val="397"/>
        </w:trPr>
        <w:tc>
          <w:tcPr>
            <w:tcW w:w="9052" w:type="dxa"/>
            <w:gridSpan w:val="3"/>
            <w:shd w:val="clear" w:color="auto" w:fill="DEEAF6" w:themeFill="accent1" w:themeFillTint="33"/>
            <w:vAlign w:val="center"/>
          </w:tcPr>
          <w:p w14:paraId="4DE12300" w14:textId="77777777" w:rsidR="00632391" w:rsidRPr="000E1C07" w:rsidRDefault="00632391" w:rsidP="0063239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1C07">
              <w:rPr>
                <w:rFonts w:asciiTheme="minorHAnsi" w:hAnsiTheme="minorHAnsi" w:cstheme="minorHAnsi"/>
                <w:b/>
                <w:bCs/>
              </w:rPr>
              <w:t>Verteilung der Kosten auf die Jahre</w:t>
            </w:r>
          </w:p>
        </w:tc>
      </w:tr>
      <w:tr w:rsidR="00632391" w:rsidRPr="008B584F" w14:paraId="178237A3" w14:textId="77777777" w:rsidTr="003E6191">
        <w:trPr>
          <w:gridAfter w:val="2"/>
          <w:wAfter w:w="4670" w:type="dxa"/>
        </w:trPr>
        <w:tc>
          <w:tcPr>
            <w:tcW w:w="2417" w:type="dxa"/>
            <w:shd w:val="clear" w:color="auto" w:fill="DEEAF6" w:themeFill="accent1" w:themeFillTint="33"/>
          </w:tcPr>
          <w:p w14:paraId="526CA579" w14:textId="77777777" w:rsidR="00632391" w:rsidRPr="000E1C07" w:rsidRDefault="00632391" w:rsidP="0063239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1C07">
              <w:rPr>
                <w:rFonts w:asciiTheme="minorHAnsi" w:hAnsiTheme="minorHAnsi" w:cstheme="minorHAnsi"/>
                <w:b/>
                <w:bCs/>
              </w:rPr>
              <w:t>Jahr</w:t>
            </w:r>
          </w:p>
        </w:tc>
        <w:tc>
          <w:tcPr>
            <w:tcW w:w="1973" w:type="dxa"/>
            <w:shd w:val="clear" w:color="auto" w:fill="DEEAF6" w:themeFill="accent1" w:themeFillTint="33"/>
          </w:tcPr>
          <w:p w14:paraId="2D14F185" w14:textId="77777777" w:rsidR="00632391" w:rsidRPr="00C10404" w:rsidRDefault="00632391" w:rsidP="0063239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0404">
              <w:rPr>
                <w:rFonts w:asciiTheme="minorHAnsi" w:hAnsiTheme="minorHAnsi" w:cstheme="minorHAnsi"/>
                <w:b/>
              </w:rPr>
              <w:t>Kosten</w:t>
            </w:r>
          </w:p>
        </w:tc>
      </w:tr>
      <w:tr w:rsidR="00632391" w:rsidRPr="008B584F" w14:paraId="1AC4B592" w14:textId="77777777" w:rsidTr="003E6191">
        <w:trPr>
          <w:gridAfter w:val="2"/>
          <w:wAfter w:w="4670" w:type="dxa"/>
        </w:trPr>
        <w:sdt>
          <w:sdtPr>
            <w:rPr>
              <w:rStyle w:val="Formatvorlage18"/>
              <w:rFonts w:asciiTheme="minorHAnsi" w:hAnsiTheme="minorHAnsi" w:cstheme="minorHAnsi"/>
              <w:b/>
              <w:bCs/>
            </w:rPr>
            <w:id w:val="2131366096"/>
            <w:placeholder>
              <w:docPart w:val="8BC6DC0AAC45486FABA159680698A9CA"/>
            </w:placeholder>
            <w:dropDownList>
              <w:listItem w:value="Wählen Sie ein Element aus.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</w:dropDownList>
          </w:sdtPr>
          <w:sdtEndPr>
            <w:rPr>
              <w:rStyle w:val="Formatvorlage18"/>
            </w:rPr>
          </w:sdtEndPr>
          <w:sdtContent>
            <w:tc>
              <w:tcPr>
                <w:tcW w:w="2417" w:type="dxa"/>
                <w:shd w:val="clear" w:color="auto" w:fill="DEEAF6" w:themeFill="accent1" w:themeFillTint="33"/>
              </w:tcPr>
              <w:p w14:paraId="799D2427" w14:textId="77777777" w:rsidR="00632391" w:rsidRPr="000E1C07" w:rsidRDefault="00632391" w:rsidP="00632391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0E1C07">
                  <w:rPr>
                    <w:rStyle w:val="Formatvorlage18"/>
                    <w:rFonts w:asciiTheme="minorHAnsi" w:hAnsiTheme="minorHAnsi" w:cstheme="minorHAnsi"/>
                    <w:b/>
                    <w:bCs/>
                  </w:rPr>
                  <w:t>2023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049148063"/>
            <w:lock w:val="sdtLocked"/>
            <w:placeholder>
              <w:docPart w:val="168A7FFEC1CF4BA8816D6FE7358B3EE9"/>
            </w:placeholder>
            <w:showingPlcHdr/>
          </w:sdtPr>
          <w:sdtEndPr/>
          <w:sdtContent>
            <w:tc>
              <w:tcPr>
                <w:tcW w:w="1973" w:type="dxa"/>
              </w:tcPr>
              <w:p w14:paraId="1C80F85C" w14:textId="77777777" w:rsidR="00632391" w:rsidRPr="008B584F" w:rsidRDefault="00632391" w:rsidP="00632391">
                <w:pPr>
                  <w:jc w:val="right"/>
                  <w:rPr>
                    <w:rFonts w:asciiTheme="minorHAnsi" w:hAnsiTheme="minorHAnsi" w:cstheme="minorHAnsi"/>
                  </w:rPr>
                </w:pPr>
                <w:r w:rsidRPr="0048068D">
                  <w:rPr>
                    <w:rStyle w:val="Platzhaltertext"/>
                    <w:rFonts w:asciiTheme="minorHAnsi" w:hAnsiTheme="minorHAnsi" w:cstheme="minorHAnsi"/>
                    <w:b/>
                    <w:bCs/>
                  </w:rPr>
                  <w:t>Betrag eingeben</w:t>
                </w:r>
              </w:p>
            </w:tc>
          </w:sdtContent>
        </w:sdt>
      </w:tr>
      <w:tr w:rsidR="00E87F2A" w:rsidRPr="008B584F" w14:paraId="0FE26C80" w14:textId="77777777" w:rsidTr="003E6191">
        <w:trPr>
          <w:gridAfter w:val="2"/>
          <w:wAfter w:w="4670" w:type="dxa"/>
        </w:trPr>
        <w:tc>
          <w:tcPr>
            <w:tcW w:w="2417" w:type="dxa"/>
            <w:shd w:val="clear" w:color="auto" w:fill="DEEAF6" w:themeFill="accent1" w:themeFillTint="33"/>
          </w:tcPr>
          <w:p w14:paraId="077654D8" w14:textId="77777777" w:rsidR="00E87F2A" w:rsidRPr="000E1C07" w:rsidRDefault="00AD0550" w:rsidP="00E87F2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</w:rPr>
                <w:id w:val="1927914849"/>
                <w:placeholder>
                  <w:docPart w:val="89CEABCF76D7487AADAD096C2446B804"/>
                </w:placeholder>
                <w:dropDownList>
                  <w:listItem w:value="Wählen Sie ein Element aus."/>
                  <w:listItem w:displayText="2023" w:value="2023"/>
                  <w:listItem w:displayText="2024" w:value="2024"/>
                  <w:listItem w:displayText="2025" w:value="2025"/>
                  <w:listItem w:displayText="2026" w:value="2026"/>
                  <w:listItem w:displayText="2027" w:value="2027"/>
                  <w:listItem w:displayText="2028" w:value="2028"/>
                </w:dropDownList>
              </w:sdtPr>
              <w:sdtEndPr/>
              <w:sdtContent>
                <w:r w:rsidR="00E87F2A" w:rsidRPr="000E1C07">
                  <w:rPr>
                    <w:rFonts w:asciiTheme="minorHAnsi" w:hAnsiTheme="minorHAnsi" w:cstheme="minorHAnsi"/>
                    <w:b/>
                    <w:bCs/>
                  </w:rPr>
                  <w:t>2024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-886797643"/>
            <w:placeholder>
              <w:docPart w:val="D378F74FC43B4C2FABFF2F327E3AC037"/>
            </w:placeholder>
            <w:showingPlcHdr/>
          </w:sdtPr>
          <w:sdtEndPr/>
          <w:sdtContent>
            <w:tc>
              <w:tcPr>
                <w:tcW w:w="1973" w:type="dxa"/>
              </w:tcPr>
              <w:p w14:paraId="61A19BCA" w14:textId="77777777" w:rsidR="00E87F2A" w:rsidRPr="008B584F" w:rsidRDefault="00E87F2A" w:rsidP="00E87F2A">
                <w:pPr>
                  <w:jc w:val="right"/>
                  <w:rPr>
                    <w:rFonts w:asciiTheme="minorHAnsi" w:hAnsiTheme="minorHAnsi" w:cstheme="minorHAnsi"/>
                  </w:rPr>
                </w:pPr>
                <w:r w:rsidRPr="0048068D">
                  <w:rPr>
                    <w:rStyle w:val="Platzhaltertext"/>
                    <w:rFonts w:asciiTheme="minorHAnsi" w:hAnsiTheme="minorHAnsi" w:cstheme="minorHAnsi"/>
                    <w:b/>
                    <w:bCs/>
                  </w:rPr>
                  <w:t>Betrag eingeben</w:t>
                </w:r>
              </w:p>
            </w:tc>
          </w:sdtContent>
        </w:sdt>
      </w:tr>
      <w:tr w:rsidR="00E87F2A" w:rsidRPr="008B584F" w14:paraId="44D5B633" w14:textId="77777777" w:rsidTr="003E6191">
        <w:trPr>
          <w:gridAfter w:val="2"/>
          <w:wAfter w:w="4670" w:type="dxa"/>
        </w:trPr>
        <w:sdt>
          <w:sdtPr>
            <w:rPr>
              <w:rFonts w:asciiTheme="minorHAnsi" w:hAnsiTheme="minorHAnsi" w:cstheme="minorHAnsi"/>
              <w:b/>
              <w:bCs/>
            </w:rPr>
            <w:id w:val="1161886408"/>
            <w:placeholder>
              <w:docPart w:val="6A001665A265421E93D74421C3444D29"/>
            </w:placeholder>
            <w:dropDownList>
              <w:listItem w:value="Wählen Sie ein Element aus.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</w:dropDownList>
          </w:sdtPr>
          <w:sdtEndPr/>
          <w:sdtContent>
            <w:tc>
              <w:tcPr>
                <w:tcW w:w="2417" w:type="dxa"/>
                <w:shd w:val="clear" w:color="auto" w:fill="DEEAF6" w:themeFill="accent1" w:themeFillTint="33"/>
              </w:tcPr>
              <w:p w14:paraId="7C69355A" w14:textId="77777777" w:rsidR="00E87F2A" w:rsidRPr="000E1C07" w:rsidRDefault="00E87F2A" w:rsidP="00E87F2A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0E1C07">
                  <w:rPr>
                    <w:rFonts w:asciiTheme="minorHAnsi" w:hAnsiTheme="minorHAnsi" w:cstheme="minorHAnsi"/>
                    <w:b/>
                    <w:bCs/>
                  </w:rPr>
                  <w:t>2025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661613587"/>
            <w:lock w:val="sdtLocked"/>
            <w:placeholder>
              <w:docPart w:val="9F25EAAC0B784792AB51C5C559CA0612"/>
            </w:placeholder>
            <w:showingPlcHdr/>
          </w:sdtPr>
          <w:sdtEndPr/>
          <w:sdtContent>
            <w:tc>
              <w:tcPr>
                <w:tcW w:w="1973" w:type="dxa"/>
              </w:tcPr>
              <w:p w14:paraId="6B30A924" w14:textId="77777777" w:rsidR="00E87F2A" w:rsidRPr="008B584F" w:rsidRDefault="00E87F2A" w:rsidP="00E87F2A">
                <w:pPr>
                  <w:jc w:val="right"/>
                  <w:rPr>
                    <w:rFonts w:asciiTheme="minorHAnsi" w:hAnsiTheme="minorHAnsi" w:cstheme="minorHAnsi"/>
                  </w:rPr>
                </w:pPr>
                <w:r w:rsidRPr="0048068D">
                  <w:rPr>
                    <w:rStyle w:val="Platzhaltertext"/>
                    <w:rFonts w:asciiTheme="minorHAnsi" w:hAnsiTheme="minorHAnsi" w:cstheme="minorHAnsi"/>
                    <w:b/>
                    <w:bCs/>
                  </w:rPr>
                  <w:t>Betrag eingeben</w:t>
                </w:r>
              </w:p>
            </w:tc>
          </w:sdtContent>
        </w:sdt>
      </w:tr>
      <w:tr w:rsidR="00E87F2A" w:rsidRPr="008B584F" w14:paraId="481CE28E" w14:textId="77777777" w:rsidTr="003E6191">
        <w:trPr>
          <w:gridAfter w:val="2"/>
          <w:wAfter w:w="4670" w:type="dxa"/>
        </w:trPr>
        <w:sdt>
          <w:sdtPr>
            <w:rPr>
              <w:rStyle w:val="Formatvorlage19"/>
              <w:rFonts w:asciiTheme="minorHAnsi" w:hAnsiTheme="minorHAnsi" w:cstheme="minorHAnsi"/>
              <w:b/>
              <w:bCs/>
            </w:rPr>
            <w:id w:val="-2021616794"/>
            <w:lock w:val="sdtLocked"/>
            <w:placeholder>
              <w:docPart w:val="BD1464BEBC4F4E1889B301F8EE84DBC1"/>
            </w:placeholder>
            <w:comboBox>
              <w:listItem w:value="Wählen Sie ein Element aus."/>
              <w:listItem w:displayText="2023" w:value="2023"/>
              <w:listItem w:displayText="2024" w:value="2024"/>
              <w:listItem w:displayText="2025" w:value="2025"/>
              <w:listItem w:displayText="2026" w:value="2026"/>
              <w:listItem w:displayText="2027" w:value="2027"/>
              <w:listItem w:displayText="2028" w:value="2028"/>
              <w:listItem w:displayText=" " w:value="  "/>
            </w:comboBox>
          </w:sdtPr>
          <w:sdtEndPr>
            <w:rPr>
              <w:rStyle w:val="Absatz-Standardschriftart"/>
            </w:rPr>
          </w:sdtEndPr>
          <w:sdtContent>
            <w:tc>
              <w:tcPr>
                <w:tcW w:w="2417" w:type="dxa"/>
                <w:shd w:val="clear" w:color="auto" w:fill="DEEAF6" w:themeFill="accent1" w:themeFillTint="33"/>
              </w:tcPr>
              <w:p w14:paraId="55BBA090" w14:textId="77777777" w:rsidR="00E87F2A" w:rsidRPr="000E1C07" w:rsidRDefault="00E87F2A" w:rsidP="00E87F2A">
                <w:pPr>
                  <w:jc w:val="center"/>
                  <w:rPr>
                    <w:rFonts w:asciiTheme="minorHAnsi" w:hAnsiTheme="minorHAnsi" w:cstheme="minorHAnsi"/>
                    <w:b/>
                    <w:bCs/>
                  </w:rPr>
                </w:pPr>
                <w:r w:rsidRPr="000E1C07">
                  <w:rPr>
                    <w:rStyle w:val="Formatvorlage19"/>
                    <w:rFonts w:asciiTheme="minorHAnsi" w:hAnsiTheme="minorHAnsi" w:cstheme="minorHAnsi"/>
                    <w:b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05534324"/>
            <w:placeholder>
              <w:docPart w:val="0EAE0DF1830742FFAF5AC253AB5BC3D1"/>
            </w:placeholder>
            <w:showingPlcHdr/>
          </w:sdtPr>
          <w:sdtEndPr/>
          <w:sdtContent>
            <w:tc>
              <w:tcPr>
                <w:tcW w:w="1973" w:type="dxa"/>
              </w:tcPr>
              <w:p w14:paraId="1A0B8C95" w14:textId="77777777" w:rsidR="00E87F2A" w:rsidRPr="008B584F" w:rsidRDefault="00E87F2A" w:rsidP="00E87F2A">
                <w:pPr>
                  <w:jc w:val="right"/>
                  <w:rPr>
                    <w:rFonts w:asciiTheme="minorHAnsi" w:hAnsiTheme="minorHAnsi" w:cstheme="minorHAnsi"/>
                  </w:rPr>
                </w:pPr>
                <w:r w:rsidRPr="0048068D">
                  <w:rPr>
                    <w:rStyle w:val="Platzhaltertext"/>
                    <w:rFonts w:asciiTheme="minorHAnsi" w:hAnsiTheme="minorHAnsi" w:cstheme="minorHAnsi"/>
                    <w:b/>
                    <w:bCs/>
                  </w:rPr>
                  <w:t>Betrag eingeben</w:t>
                </w:r>
              </w:p>
            </w:tc>
          </w:sdtContent>
        </w:sdt>
      </w:tr>
    </w:tbl>
    <w:p w14:paraId="172C44CB" w14:textId="77777777" w:rsidR="00B726E9" w:rsidRPr="008B584F" w:rsidRDefault="00B726E9" w:rsidP="00981F76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3678"/>
      </w:tblGrid>
      <w:tr w:rsidR="00563243" w:rsidRPr="008B584F" w14:paraId="7F2362C9" w14:textId="77777777" w:rsidTr="003E6191">
        <w:trPr>
          <w:trHeight w:val="794"/>
        </w:trPr>
        <w:tc>
          <w:tcPr>
            <w:tcW w:w="9060" w:type="dxa"/>
            <w:gridSpan w:val="3"/>
            <w:shd w:val="clear" w:color="auto" w:fill="DEEAF6" w:themeFill="accent1" w:themeFillTint="33"/>
            <w:vAlign w:val="center"/>
          </w:tcPr>
          <w:p w14:paraId="1857E61B" w14:textId="77777777" w:rsidR="00563243" w:rsidRPr="00C10404" w:rsidRDefault="00563243" w:rsidP="00206801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 xml:space="preserve">Finanzierungsplan </w:t>
            </w:r>
            <w:r w:rsidR="007D3740" w:rsidRPr="00C10404">
              <w:rPr>
                <w:rFonts w:asciiTheme="minorHAnsi" w:hAnsiTheme="minorHAnsi" w:cstheme="minorHAnsi"/>
                <w:b/>
                <w:bCs/>
              </w:rPr>
              <w:t>in Euro</w:t>
            </w:r>
          </w:p>
        </w:tc>
      </w:tr>
      <w:tr w:rsidR="00FB32AC" w:rsidRPr="008B584F" w14:paraId="37FA9017" w14:textId="77777777" w:rsidTr="003E6191">
        <w:trPr>
          <w:trHeight w:val="234"/>
        </w:trPr>
        <w:tc>
          <w:tcPr>
            <w:tcW w:w="5382" w:type="dxa"/>
            <w:gridSpan w:val="2"/>
            <w:shd w:val="clear" w:color="auto" w:fill="DEEAF6" w:themeFill="accent1" w:themeFillTint="33"/>
          </w:tcPr>
          <w:p w14:paraId="0B91B614" w14:textId="77777777" w:rsidR="00FB32AC" w:rsidRPr="00C10404" w:rsidRDefault="00FB32AC" w:rsidP="00FB32AC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>Betrag in €</w:t>
            </w:r>
          </w:p>
        </w:tc>
        <w:tc>
          <w:tcPr>
            <w:tcW w:w="3678" w:type="dxa"/>
            <w:shd w:val="clear" w:color="auto" w:fill="DEEAF6" w:themeFill="accent1" w:themeFillTint="33"/>
          </w:tcPr>
          <w:p w14:paraId="7002D6E2" w14:textId="77777777" w:rsidR="00FB32AC" w:rsidRPr="00C10404" w:rsidRDefault="00FB32AC" w:rsidP="002217F5">
            <w:pPr>
              <w:rPr>
                <w:rFonts w:asciiTheme="minorHAnsi" w:hAnsiTheme="minorHAnsi" w:cstheme="minorHAnsi"/>
                <w:b/>
                <w:bCs/>
              </w:rPr>
            </w:pPr>
            <w:r w:rsidRPr="00C10404">
              <w:rPr>
                <w:rFonts w:asciiTheme="minorHAnsi" w:hAnsiTheme="minorHAnsi" w:cstheme="minorHAnsi"/>
                <w:b/>
                <w:bCs/>
              </w:rPr>
              <w:t>Erläuterungen zur Finanzierung</w:t>
            </w:r>
          </w:p>
        </w:tc>
      </w:tr>
      <w:tr w:rsidR="00B726E9" w:rsidRPr="008B584F" w14:paraId="71282B3B" w14:textId="77777777" w:rsidTr="003E6191">
        <w:trPr>
          <w:trHeight w:val="234"/>
        </w:trPr>
        <w:tc>
          <w:tcPr>
            <w:tcW w:w="3256" w:type="dxa"/>
            <w:shd w:val="clear" w:color="auto" w:fill="DEEAF6" w:themeFill="accent1" w:themeFillTint="33"/>
          </w:tcPr>
          <w:p w14:paraId="2276A317" w14:textId="77777777" w:rsidR="00B726E9" w:rsidRPr="000E1C07" w:rsidRDefault="00B726E9" w:rsidP="00981F76">
            <w:pPr>
              <w:rPr>
                <w:rFonts w:asciiTheme="minorHAnsi" w:hAnsiTheme="minorHAnsi" w:cstheme="minorHAnsi"/>
                <w:b/>
                <w:bCs/>
              </w:rPr>
            </w:pPr>
            <w:r w:rsidRPr="000E1C07">
              <w:rPr>
                <w:rFonts w:asciiTheme="minorHAnsi" w:hAnsiTheme="minorHAnsi" w:cstheme="minorHAnsi"/>
                <w:b/>
                <w:bCs/>
              </w:rPr>
              <w:t>Gesamtausgaben</w:t>
            </w:r>
          </w:p>
        </w:tc>
        <w:sdt>
          <w:sdtPr>
            <w:rPr>
              <w:color w:val="auto"/>
            </w:rPr>
            <w:id w:val="-1201852362"/>
            <w:placeholder>
              <w:docPart w:val="69B8BD31904244CEB0A49CB6B70DE7AB"/>
            </w:placeholder>
            <w:showingPlcHdr/>
          </w:sdtPr>
          <w:sdtEndPr>
            <w:rPr>
              <w:rFonts w:asciiTheme="minorHAnsi" w:hAnsiTheme="minorHAnsi" w:cstheme="minorHAnsi"/>
              <w:bCs/>
            </w:rPr>
          </w:sdtEndPr>
          <w:sdtContent>
            <w:tc>
              <w:tcPr>
                <w:tcW w:w="2126" w:type="dxa"/>
              </w:tcPr>
              <w:p w14:paraId="3C5B6FF0" w14:textId="77777777" w:rsidR="00B726E9" w:rsidRPr="00AB07CD" w:rsidRDefault="00767C06" w:rsidP="001F0C2F">
                <w:pPr>
                  <w:jc w:val="right"/>
                  <w:rPr>
                    <w:rFonts w:asciiTheme="minorHAnsi" w:hAnsiTheme="minorHAnsi" w:cstheme="minorHAnsi"/>
                    <w:b/>
                    <w:bCs/>
                    <w:color w:val="auto"/>
                  </w:rPr>
                </w:pPr>
                <w:r w:rsidRPr="00AB07CD">
                  <w:rPr>
                    <w:rFonts w:asciiTheme="minorHAnsi" w:hAnsiTheme="minorHAnsi" w:cstheme="minorHAnsi"/>
                    <w:b/>
                    <w:color w:val="7F7F7F" w:themeColor="text1" w:themeTint="80"/>
                  </w:rPr>
                  <w:t>Betrag eingeben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681275000"/>
            <w:placeholder>
              <w:docPart w:val="50F7F358E26248EBA65A78763233EB39"/>
            </w:placeholder>
            <w:showingPlcHdr/>
          </w:sdtPr>
          <w:sdtEndPr/>
          <w:sdtContent>
            <w:tc>
              <w:tcPr>
                <w:tcW w:w="3678" w:type="dxa"/>
              </w:tcPr>
              <w:p w14:paraId="1AE22813" w14:textId="77777777" w:rsidR="00B726E9" w:rsidRPr="008B584F" w:rsidRDefault="004571EE" w:rsidP="00B66D99">
                <w:pPr>
                  <w:rPr>
                    <w:rFonts w:asciiTheme="minorHAnsi" w:hAnsiTheme="minorHAnsi" w:cstheme="minorHAnsi"/>
                  </w:rPr>
                </w:pPr>
                <w:r w:rsidRPr="008B584F">
                  <w:rPr>
                    <w:rStyle w:val="Platzhaltertext"/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B726E9" w:rsidRPr="008B584F" w14:paraId="4AC6FA53" w14:textId="77777777" w:rsidTr="003E6191">
        <w:trPr>
          <w:trHeight w:val="251"/>
        </w:trPr>
        <w:tc>
          <w:tcPr>
            <w:tcW w:w="3256" w:type="dxa"/>
            <w:shd w:val="clear" w:color="auto" w:fill="DEEAF6" w:themeFill="accent1" w:themeFillTint="33"/>
          </w:tcPr>
          <w:p w14:paraId="2D0F5778" w14:textId="77777777" w:rsidR="00B726E9" w:rsidRPr="000E1C07" w:rsidRDefault="004B31E1" w:rsidP="00981F76">
            <w:pPr>
              <w:rPr>
                <w:rFonts w:asciiTheme="minorHAnsi" w:hAnsiTheme="minorHAnsi" w:cstheme="minorHAnsi"/>
                <w:b/>
                <w:bCs/>
              </w:rPr>
            </w:pPr>
            <w:r w:rsidRPr="000E1C07">
              <w:rPr>
                <w:rFonts w:asciiTheme="minorHAnsi" w:hAnsiTheme="minorHAnsi" w:cstheme="minorHAnsi"/>
                <w:b/>
                <w:bCs/>
              </w:rPr>
              <w:t>./.</w:t>
            </w:r>
            <w:r w:rsidR="00B726E9" w:rsidRPr="000E1C07">
              <w:rPr>
                <w:rFonts w:asciiTheme="minorHAnsi" w:hAnsiTheme="minorHAnsi" w:cstheme="minorHAnsi"/>
                <w:b/>
                <w:bCs/>
              </w:rPr>
              <w:t xml:space="preserve"> Ausgaben nicht förderfähig</w:t>
            </w:r>
          </w:p>
        </w:tc>
        <w:sdt>
          <w:sdtPr>
            <w:rPr>
              <w:rFonts w:asciiTheme="minorHAnsi" w:hAnsiTheme="minorHAnsi" w:cstheme="minorHAnsi"/>
              <w:color w:val="auto"/>
            </w:rPr>
            <w:id w:val="-810176115"/>
            <w:placeholder>
              <w:docPart w:val="61AD5837CC184DB8A6656909792E0BC0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409B52C3" w14:textId="77777777" w:rsidR="00B726E9" w:rsidRPr="00AB07CD" w:rsidRDefault="00767C06" w:rsidP="001F0C2F">
                <w:pPr>
                  <w:jc w:val="right"/>
                  <w:rPr>
                    <w:rFonts w:asciiTheme="minorHAnsi" w:hAnsiTheme="minorHAnsi" w:cstheme="minorHAnsi"/>
                    <w:color w:val="auto"/>
                  </w:rPr>
                </w:pPr>
                <w:r w:rsidRPr="00AB07CD">
                  <w:rPr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Betrag eingeben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15065341"/>
            <w:placeholder>
              <w:docPart w:val="C15D72DD7B084A6C86A5BD0946FA4D88"/>
            </w:placeholder>
            <w:showingPlcHdr/>
          </w:sdtPr>
          <w:sdtEndPr/>
          <w:sdtContent>
            <w:tc>
              <w:tcPr>
                <w:tcW w:w="3678" w:type="dxa"/>
              </w:tcPr>
              <w:p w14:paraId="21C2D736" w14:textId="77777777" w:rsidR="00B726E9" w:rsidRPr="008B584F" w:rsidRDefault="004571EE" w:rsidP="00B66D99">
                <w:pPr>
                  <w:rPr>
                    <w:rFonts w:asciiTheme="minorHAnsi" w:hAnsiTheme="minorHAnsi" w:cstheme="minorHAnsi"/>
                  </w:rPr>
                </w:pPr>
                <w:r w:rsidRPr="008B584F">
                  <w:rPr>
                    <w:rStyle w:val="Platzhaltertext"/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B726E9" w:rsidRPr="008B584F" w14:paraId="3FECF5EC" w14:textId="77777777" w:rsidTr="003E6191">
        <w:trPr>
          <w:trHeight w:val="234"/>
        </w:trPr>
        <w:tc>
          <w:tcPr>
            <w:tcW w:w="3256" w:type="dxa"/>
            <w:shd w:val="clear" w:color="auto" w:fill="DEEAF6" w:themeFill="accent1" w:themeFillTint="33"/>
          </w:tcPr>
          <w:p w14:paraId="4E7E1579" w14:textId="77777777" w:rsidR="00B726E9" w:rsidRPr="000E1C07" w:rsidRDefault="004B31E1" w:rsidP="00981F76">
            <w:pPr>
              <w:rPr>
                <w:rFonts w:asciiTheme="minorHAnsi" w:hAnsiTheme="minorHAnsi" w:cstheme="minorHAnsi"/>
                <w:b/>
                <w:bCs/>
              </w:rPr>
            </w:pPr>
            <w:r w:rsidRPr="000E1C07">
              <w:rPr>
                <w:rFonts w:asciiTheme="minorHAnsi" w:hAnsiTheme="minorHAnsi" w:cstheme="minorHAnsi"/>
                <w:b/>
                <w:bCs/>
              </w:rPr>
              <w:t>./.</w:t>
            </w:r>
            <w:r w:rsidR="00B726E9" w:rsidRPr="000E1C07">
              <w:rPr>
                <w:rFonts w:asciiTheme="minorHAnsi" w:hAnsiTheme="minorHAnsi" w:cstheme="minorHAnsi"/>
                <w:b/>
                <w:bCs/>
              </w:rPr>
              <w:t xml:space="preserve"> Einnahmen</w:t>
            </w:r>
          </w:p>
        </w:tc>
        <w:sdt>
          <w:sdtPr>
            <w:rPr>
              <w:rFonts w:asciiTheme="minorHAnsi" w:hAnsiTheme="minorHAnsi" w:cstheme="minorHAnsi"/>
              <w:color w:val="auto"/>
            </w:rPr>
            <w:id w:val="-1530023333"/>
            <w:placeholder>
              <w:docPart w:val="D789F68F45EE45AA9A08CA3B2B7A4DC0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560A9C32" w14:textId="77777777" w:rsidR="00B726E9" w:rsidRPr="00AB07CD" w:rsidRDefault="00767C06" w:rsidP="001F0C2F">
                <w:pPr>
                  <w:jc w:val="right"/>
                  <w:rPr>
                    <w:rFonts w:asciiTheme="minorHAnsi" w:hAnsiTheme="minorHAnsi" w:cstheme="minorHAnsi"/>
                    <w:color w:val="auto"/>
                  </w:rPr>
                </w:pPr>
                <w:r w:rsidRPr="00AB07CD">
                  <w:rPr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Betrag eingeben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70178238"/>
            <w:placeholder>
              <w:docPart w:val="DFC33FAA62BE402CB1C384BA6D465CC4"/>
            </w:placeholder>
            <w:showingPlcHdr/>
          </w:sdtPr>
          <w:sdtEndPr/>
          <w:sdtContent>
            <w:tc>
              <w:tcPr>
                <w:tcW w:w="3678" w:type="dxa"/>
              </w:tcPr>
              <w:p w14:paraId="701710D0" w14:textId="77777777" w:rsidR="00B726E9" w:rsidRPr="008B584F" w:rsidRDefault="004571EE" w:rsidP="00B66D99">
                <w:pPr>
                  <w:rPr>
                    <w:rFonts w:asciiTheme="minorHAnsi" w:hAnsiTheme="minorHAnsi" w:cstheme="minorHAnsi"/>
                  </w:rPr>
                </w:pPr>
                <w:r w:rsidRPr="008B584F">
                  <w:rPr>
                    <w:rStyle w:val="Platzhaltertext"/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B726E9" w:rsidRPr="008B584F" w14:paraId="62E472A2" w14:textId="77777777" w:rsidTr="003E6191">
        <w:trPr>
          <w:trHeight w:val="234"/>
        </w:trPr>
        <w:tc>
          <w:tcPr>
            <w:tcW w:w="3256" w:type="dxa"/>
            <w:shd w:val="clear" w:color="auto" w:fill="DEEAF6" w:themeFill="accent1" w:themeFillTint="33"/>
          </w:tcPr>
          <w:p w14:paraId="00A32A0B" w14:textId="77777777" w:rsidR="00B726E9" w:rsidRPr="000E1C07" w:rsidRDefault="004B31E1" w:rsidP="00981F76">
            <w:pPr>
              <w:rPr>
                <w:rFonts w:asciiTheme="minorHAnsi" w:hAnsiTheme="minorHAnsi" w:cstheme="minorHAnsi"/>
                <w:b/>
                <w:bCs/>
              </w:rPr>
            </w:pPr>
            <w:r w:rsidRPr="000E1C07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= </w:t>
            </w:r>
            <w:r w:rsidR="00B726E9" w:rsidRPr="000E1C07">
              <w:rPr>
                <w:rFonts w:asciiTheme="minorHAnsi" w:hAnsiTheme="minorHAnsi" w:cstheme="minorHAnsi"/>
                <w:b/>
                <w:bCs/>
              </w:rPr>
              <w:t xml:space="preserve">GESAMT </w:t>
            </w:r>
            <w:r w:rsidR="003344D1" w:rsidRPr="000E1C07">
              <w:rPr>
                <w:rFonts w:asciiTheme="minorHAnsi" w:hAnsiTheme="minorHAnsi" w:cstheme="minorHAnsi"/>
                <w:b/>
                <w:bCs/>
              </w:rPr>
              <w:t>f</w:t>
            </w:r>
            <w:r w:rsidR="00B726E9" w:rsidRPr="000E1C07">
              <w:rPr>
                <w:rFonts w:asciiTheme="minorHAnsi" w:hAnsiTheme="minorHAnsi" w:cstheme="minorHAnsi"/>
                <w:b/>
                <w:bCs/>
              </w:rPr>
              <w:t>örderfähig</w:t>
            </w:r>
            <w:r w:rsidR="003344D1" w:rsidRPr="000E1C07">
              <w:rPr>
                <w:rFonts w:asciiTheme="minorHAnsi" w:hAnsiTheme="minorHAnsi" w:cstheme="minorHAnsi"/>
                <w:b/>
                <w:bCs/>
              </w:rPr>
              <w:t>e Ausgaben</w:t>
            </w:r>
          </w:p>
        </w:tc>
        <w:tc>
          <w:tcPr>
            <w:tcW w:w="2126" w:type="dxa"/>
          </w:tcPr>
          <w:p w14:paraId="0E908A2B" w14:textId="77777777" w:rsidR="00B726E9" w:rsidRPr="00AB07CD" w:rsidRDefault="00A3269C" w:rsidP="00A3269C">
            <w:pPr>
              <w:tabs>
                <w:tab w:val="center" w:pos="955"/>
                <w:tab w:val="right" w:pos="1910"/>
              </w:tabs>
              <w:jc w:val="right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B07CD">
              <w:rPr>
                <w:rFonts w:asciiTheme="minorHAnsi" w:hAnsiTheme="minorHAnsi" w:cstheme="minorHAnsi"/>
                <w:bCs/>
                <w:color w:val="auto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bCs/>
                  <w:color w:val="auto"/>
                </w:rPr>
                <w:id w:val="-1420553768"/>
                <w:placeholder>
                  <w:docPart w:val="E21E7D5D041F4F729FC9DC8A1072666C"/>
                </w:placeholder>
                <w:showingPlcHdr/>
              </w:sdtPr>
              <w:sdtEndPr/>
              <w:sdtContent>
                <w:r w:rsidRPr="00AB07CD">
                  <w:rPr>
                    <w:rFonts w:asciiTheme="minorHAnsi" w:hAnsiTheme="minorHAnsi" w:cstheme="minorHAnsi"/>
                    <w:b/>
                    <w:color w:val="7F7F7F" w:themeColor="text1" w:themeTint="80"/>
                  </w:rPr>
                  <w:t>Betrag eingeben</w:t>
                </w:r>
              </w:sdtContent>
            </w:sdt>
          </w:p>
        </w:tc>
        <w:sdt>
          <w:sdtPr>
            <w:rPr>
              <w:rFonts w:asciiTheme="minorHAnsi" w:hAnsiTheme="minorHAnsi" w:cstheme="minorHAnsi"/>
            </w:rPr>
            <w:id w:val="1135991889"/>
            <w:placeholder>
              <w:docPart w:val="56F6B8405CB64F629D9BBB18F9CA03CA"/>
            </w:placeholder>
            <w:showingPlcHdr/>
          </w:sdtPr>
          <w:sdtEndPr/>
          <w:sdtContent>
            <w:tc>
              <w:tcPr>
                <w:tcW w:w="3678" w:type="dxa"/>
              </w:tcPr>
              <w:p w14:paraId="5A114081" w14:textId="77777777" w:rsidR="00B726E9" w:rsidRPr="008B584F" w:rsidRDefault="004571EE" w:rsidP="00B66D99">
                <w:pPr>
                  <w:rPr>
                    <w:rFonts w:asciiTheme="minorHAnsi" w:hAnsiTheme="minorHAnsi" w:cstheme="minorHAnsi"/>
                  </w:rPr>
                </w:pPr>
                <w:r w:rsidRPr="008B584F">
                  <w:rPr>
                    <w:rStyle w:val="Platzhaltertext"/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563243" w:rsidRPr="008B584F" w14:paraId="7035FE4A" w14:textId="77777777" w:rsidTr="003E6191">
        <w:trPr>
          <w:trHeight w:val="234"/>
        </w:trPr>
        <w:tc>
          <w:tcPr>
            <w:tcW w:w="3256" w:type="dxa"/>
            <w:shd w:val="clear" w:color="auto" w:fill="DEEAF6" w:themeFill="accent1" w:themeFillTint="33"/>
          </w:tcPr>
          <w:p w14:paraId="710EAA3C" w14:textId="77777777" w:rsidR="00563243" w:rsidRPr="000E1C07" w:rsidRDefault="004C5D2B" w:rsidP="00981F76">
            <w:pPr>
              <w:rPr>
                <w:rFonts w:asciiTheme="minorHAnsi" w:hAnsiTheme="minorHAnsi" w:cstheme="minorHAnsi"/>
                <w:b/>
                <w:bCs/>
              </w:rPr>
            </w:pPr>
            <w:r w:rsidRPr="000E1C07">
              <w:rPr>
                <w:rFonts w:asciiTheme="minorHAnsi" w:hAnsiTheme="minorHAnsi" w:cstheme="minorHAnsi"/>
                <w:b/>
                <w:bCs/>
              </w:rPr>
              <w:t>LEADER-Mittel</w:t>
            </w:r>
            <w:r w:rsidR="0095541B" w:rsidRPr="000E1C07">
              <w:rPr>
                <w:rFonts w:asciiTheme="minorHAnsi" w:hAnsiTheme="minorHAnsi" w:cstheme="minorHAnsi"/>
                <w:b/>
                <w:bCs/>
              </w:rPr>
              <w:t xml:space="preserve"> (max. 65%/70%)</w:t>
            </w:r>
          </w:p>
        </w:tc>
        <w:sdt>
          <w:sdtPr>
            <w:rPr>
              <w:rFonts w:asciiTheme="minorHAnsi" w:hAnsiTheme="minorHAnsi" w:cstheme="minorHAnsi"/>
              <w:color w:val="auto"/>
            </w:rPr>
            <w:id w:val="-71978290"/>
            <w:placeholder>
              <w:docPart w:val="A143FDA7A65949AAA827345FD9C67AE3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5AA5A386" w14:textId="77777777" w:rsidR="00563243" w:rsidRPr="00AB07CD" w:rsidRDefault="00767C06" w:rsidP="001F0C2F">
                <w:pPr>
                  <w:jc w:val="right"/>
                  <w:rPr>
                    <w:rFonts w:asciiTheme="minorHAnsi" w:hAnsiTheme="minorHAnsi" w:cstheme="minorHAnsi"/>
                    <w:color w:val="auto"/>
                  </w:rPr>
                </w:pPr>
                <w:r w:rsidRPr="00AB07CD">
                  <w:rPr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Betrag eingeben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871885346"/>
            <w:placeholder>
              <w:docPart w:val="5790049BB3444ABE9599FEA384418F80"/>
            </w:placeholder>
            <w:showingPlcHdr/>
          </w:sdtPr>
          <w:sdtEndPr/>
          <w:sdtContent>
            <w:tc>
              <w:tcPr>
                <w:tcW w:w="3678" w:type="dxa"/>
              </w:tcPr>
              <w:p w14:paraId="1F7F42E5" w14:textId="77777777" w:rsidR="00563243" w:rsidRPr="008B584F" w:rsidRDefault="004571EE" w:rsidP="00B66D99">
                <w:pPr>
                  <w:rPr>
                    <w:rFonts w:asciiTheme="minorHAnsi" w:hAnsiTheme="minorHAnsi" w:cstheme="minorHAnsi"/>
                  </w:rPr>
                </w:pPr>
                <w:r w:rsidRPr="008B584F">
                  <w:rPr>
                    <w:rStyle w:val="Platzhaltertext"/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4C5D2B" w:rsidRPr="008B584F" w14:paraId="75E23A59" w14:textId="77777777" w:rsidTr="003E6191">
        <w:trPr>
          <w:trHeight w:val="234"/>
        </w:trPr>
        <w:tc>
          <w:tcPr>
            <w:tcW w:w="3256" w:type="dxa"/>
            <w:shd w:val="clear" w:color="auto" w:fill="DEEAF6" w:themeFill="accent1" w:themeFillTint="33"/>
          </w:tcPr>
          <w:p w14:paraId="62695870" w14:textId="77777777" w:rsidR="004C5D2B" w:rsidRPr="000E1C07" w:rsidRDefault="004C5D2B" w:rsidP="004C5D2B">
            <w:pPr>
              <w:rPr>
                <w:rFonts w:asciiTheme="minorHAnsi" w:hAnsiTheme="minorHAnsi" w:cstheme="minorHAnsi"/>
                <w:b/>
                <w:bCs/>
              </w:rPr>
            </w:pPr>
            <w:r w:rsidRPr="000E1C07">
              <w:rPr>
                <w:rFonts w:asciiTheme="minorHAnsi" w:hAnsiTheme="minorHAnsi" w:cstheme="minorHAnsi"/>
                <w:b/>
                <w:bCs/>
              </w:rPr>
              <w:t>Eigenmittel</w:t>
            </w:r>
            <w:r w:rsidR="0095541B" w:rsidRPr="000E1C07">
              <w:rPr>
                <w:rFonts w:asciiTheme="minorHAnsi" w:hAnsiTheme="minorHAnsi" w:cstheme="minorHAnsi"/>
                <w:b/>
                <w:bCs/>
              </w:rPr>
              <w:t xml:space="preserve"> (mind. 10 %)</w:t>
            </w:r>
          </w:p>
        </w:tc>
        <w:sdt>
          <w:sdtPr>
            <w:rPr>
              <w:rFonts w:asciiTheme="minorHAnsi" w:hAnsiTheme="minorHAnsi" w:cstheme="minorHAnsi"/>
              <w:color w:val="auto"/>
            </w:rPr>
            <w:id w:val="-245654832"/>
            <w:placeholder>
              <w:docPart w:val="15F7E15E1C5F4FDDA674061E510F5408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7E72AEC1" w14:textId="77777777" w:rsidR="004C5D2B" w:rsidRPr="00AB07CD" w:rsidRDefault="00767C06" w:rsidP="001F0C2F">
                <w:pPr>
                  <w:jc w:val="right"/>
                  <w:rPr>
                    <w:rFonts w:asciiTheme="minorHAnsi" w:hAnsiTheme="minorHAnsi" w:cstheme="minorHAnsi"/>
                    <w:color w:val="auto"/>
                  </w:rPr>
                </w:pPr>
                <w:r w:rsidRPr="00AB07CD">
                  <w:rPr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Betrag eingeben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2015914220"/>
            <w:placeholder>
              <w:docPart w:val="285A2066DFAC4AB4AE298A9B7009C0F9"/>
            </w:placeholder>
            <w:showingPlcHdr/>
          </w:sdtPr>
          <w:sdtEndPr/>
          <w:sdtContent>
            <w:tc>
              <w:tcPr>
                <w:tcW w:w="3678" w:type="dxa"/>
              </w:tcPr>
              <w:p w14:paraId="10A71BCD" w14:textId="77777777" w:rsidR="004C5D2B" w:rsidRPr="008B584F" w:rsidRDefault="004571EE" w:rsidP="00B66D99">
                <w:pPr>
                  <w:rPr>
                    <w:rFonts w:asciiTheme="minorHAnsi" w:hAnsiTheme="minorHAnsi" w:cstheme="minorHAnsi"/>
                  </w:rPr>
                </w:pPr>
                <w:r w:rsidRPr="008B584F">
                  <w:rPr>
                    <w:rStyle w:val="Platzhaltertext"/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4C5D2B" w:rsidRPr="008B584F" w14:paraId="2B2463EB" w14:textId="77777777" w:rsidTr="003E6191">
        <w:trPr>
          <w:trHeight w:val="112"/>
        </w:trPr>
        <w:tc>
          <w:tcPr>
            <w:tcW w:w="3256" w:type="dxa"/>
            <w:shd w:val="clear" w:color="auto" w:fill="DEEAF6" w:themeFill="accent1" w:themeFillTint="33"/>
          </w:tcPr>
          <w:p w14:paraId="02E54EFD" w14:textId="77777777" w:rsidR="004C5D2B" w:rsidRPr="000E1C07" w:rsidRDefault="004C5D2B" w:rsidP="004C5D2B">
            <w:pPr>
              <w:rPr>
                <w:rFonts w:asciiTheme="minorHAnsi" w:hAnsiTheme="minorHAnsi" w:cstheme="minorHAnsi"/>
                <w:b/>
                <w:bCs/>
              </w:rPr>
            </w:pPr>
            <w:r w:rsidRPr="000E1C07">
              <w:rPr>
                <w:rFonts w:asciiTheme="minorHAnsi" w:hAnsiTheme="minorHAnsi" w:cstheme="minorHAnsi"/>
                <w:b/>
                <w:bCs/>
              </w:rPr>
              <w:t>Spenden/Drittmittel</w:t>
            </w:r>
          </w:p>
        </w:tc>
        <w:sdt>
          <w:sdtPr>
            <w:rPr>
              <w:rFonts w:asciiTheme="minorHAnsi" w:hAnsiTheme="minorHAnsi" w:cstheme="minorHAnsi"/>
              <w:color w:val="auto"/>
            </w:rPr>
            <w:id w:val="1796099181"/>
            <w:placeholder>
              <w:docPart w:val="2DAAF684E1554FE698DBE995C5373A17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213EDB1" w14:textId="77777777" w:rsidR="004C5D2B" w:rsidRPr="00AB07CD" w:rsidRDefault="00767C06" w:rsidP="001F0C2F">
                <w:pPr>
                  <w:jc w:val="right"/>
                  <w:rPr>
                    <w:rFonts w:asciiTheme="minorHAnsi" w:hAnsiTheme="minorHAnsi" w:cstheme="minorHAnsi"/>
                    <w:color w:val="auto"/>
                  </w:rPr>
                </w:pPr>
                <w:r w:rsidRPr="00AB07CD">
                  <w:rPr>
                    <w:rFonts w:asciiTheme="minorHAnsi" w:hAnsiTheme="minorHAnsi" w:cstheme="minorHAnsi"/>
                    <w:b/>
                    <w:bCs/>
                    <w:color w:val="7F7F7F" w:themeColor="text1" w:themeTint="80"/>
                  </w:rPr>
                  <w:t>Betrag eingeben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279855308"/>
            <w:placeholder>
              <w:docPart w:val="EB434532DFCC4600A8F32189AC052349"/>
            </w:placeholder>
            <w:showingPlcHdr/>
          </w:sdtPr>
          <w:sdtEndPr/>
          <w:sdtContent>
            <w:tc>
              <w:tcPr>
                <w:tcW w:w="3678" w:type="dxa"/>
              </w:tcPr>
              <w:p w14:paraId="41927878" w14:textId="77777777" w:rsidR="004C5D2B" w:rsidRPr="008B584F" w:rsidRDefault="004571EE" w:rsidP="00B66D99">
                <w:pPr>
                  <w:rPr>
                    <w:rFonts w:asciiTheme="minorHAnsi" w:hAnsiTheme="minorHAnsi" w:cstheme="minorHAnsi"/>
                  </w:rPr>
                </w:pPr>
                <w:r w:rsidRPr="008B584F">
                  <w:rPr>
                    <w:rStyle w:val="Platzhaltertext"/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  <w:tr w:rsidR="00E87F2A" w:rsidRPr="008B584F" w14:paraId="04AE7776" w14:textId="77777777" w:rsidTr="003E6191">
        <w:trPr>
          <w:trHeight w:val="130"/>
        </w:trPr>
        <w:tc>
          <w:tcPr>
            <w:tcW w:w="3256" w:type="dxa"/>
            <w:shd w:val="clear" w:color="auto" w:fill="DEEAF6" w:themeFill="accent1" w:themeFillTint="33"/>
          </w:tcPr>
          <w:p w14:paraId="2E19FD6C" w14:textId="77777777" w:rsidR="00E87F2A" w:rsidRPr="000E1C07" w:rsidRDefault="00E87F2A" w:rsidP="00E87F2A">
            <w:pPr>
              <w:rPr>
                <w:rFonts w:asciiTheme="minorHAnsi" w:hAnsiTheme="minorHAnsi" w:cstheme="minorHAnsi"/>
                <w:b/>
                <w:bCs/>
              </w:rPr>
            </w:pPr>
            <w:r w:rsidRPr="000E1C07">
              <w:rPr>
                <w:rFonts w:asciiTheme="minorHAnsi" w:hAnsiTheme="minorHAnsi" w:cstheme="minorHAnsi"/>
                <w:b/>
                <w:bCs/>
              </w:rPr>
              <w:t>GESAMT</w:t>
            </w:r>
          </w:p>
        </w:tc>
        <w:sdt>
          <w:sdtPr>
            <w:rPr>
              <w:rFonts w:asciiTheme="minorHAnsi" w:hAnsiTheme="minorHAnsi" w:cstheme="minorHAnsi"/>
              <w:b/>
              <w:bCs/>
              <w:color w:val="auto"/>
            </w:rPr>
            <w:id w:val="46112690"/>
            <w:placeholder>
              <w:docPart w:val="2F743764677A4BB6A3A7774A698771C9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361BE3EA" w14:textId="77777777" w:rsidR="00E87F2A" w:rsidRPr="00AB07CD" w:rsidRDefault="00E87F2A" w:rsidP="00E87F2A">
                <w:pPr>
                  <w:jc w:val="right"/>
                  <w:rPr>
                    <w:rFonts w:asciiTheme="minorHAnsi" w:hAnsiTheme="minorHAnsi" w:cstheme="minorHAnsi"/>
                    <w:b/>
                    <w:bCs/>
                    <w:color w:val="auto"/>
                  </w:rPr>
                </w:pPr>
                <w:r w:rsidRPr="00AB07CD">
                  <w:rPr>
                    <w:rFonts w:asciiTheme="minorHAnsi" w:hAnsiTheme="minorHAnsi" w:cstheme="minorHAnsi"/>
                    <w:b/>
                    <w:color w:val="7F7F7F" w:themeColor="text1" w:themeTint="80"/>
                  </w:rPr>
                  <w:t>Betrag eingeben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1227261237"/>
            <w:placeholder>
              <w:docPart w:val="55B9EA5422FE4CE9905EE1F4E9726FB7"/>
            </w:placeholder>
            <w:showingPlcHdr/>
          </w:sdtPr>
          <w:sdtEndPr/>
          <w:sdtContent>
            <w:tc>
              <w:tcPr>
                <w:tcW w:w="3678" w:type="dxa"/>
              </w:tcPr>
              <w:p w14:paraId="67034D04" w14:textId="77777777" w:rsidR="00E87F2A" w:rsidRPr="008B584F" w:rsidRDefault="00E87F2A" w:rsidP="00E87F2A">
                <w:pPr>
                  <w:rPr>
                    <w:rFonts w:asciiTheme="minorHAnsi" w:hAnsiTheme="minorHAnsi" w:cstheme="minorHAnsi"/>
                  </w:rPr>
                </w:pPr>
                <w:r w:rsidRPr="008B584F">
                  <w:rPr>
                    <w:rStyle w:val="Platzhaltertext"/>
                    <w:rFonts w:asciiTheme="minorHAnsi" w:hAnsiTheme="minorHAnsi" w:cstheme="minorHAnsi"/>
                  </w:rPr>
                  <w:t xml:space="preserve"> </w:t>
                </w:r>
              </w:p>
            </w:tc>
          </w:sdtContent>
        </w:sdt>
      </w:tr>
    </w:tbl>
    <w:p w14:paraId="342997A6" w14:textId="77777777" w:rsidR="007D3740" w:rsidRPr="008B584F" w:rsidRDefault="007D3740" w:rsidP="00981F76">
      <w:pPr>
        <w:rPr>
          <w:rFonts w:asciiTheme="minorHAnsi" w:hAnsiTheme="minorHAnsi" w:cstheme="minorHAnsi"/>
        </w:rPr>
      </w:pPr>
    </w:p>
    <w:sectPr w:rsidR="007D3740" w:rsidRPr="008B584F" w:rsidSect="00AE25D6">
      <w:headerReference w:type="default" r:id="rId12"/>
      <w:footerReference w:type="default" r:id="rId13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890FF" w14:textId="77777777" w:rsidR="00B73F3A" w:rsidRDefault="00B73F3A" w:rsidP="00FB6C27">
      <w:pPr>
        <w:spacing w:after="0" w:line="240" w:lineRule="auto"/>
      </w:pPr>
      <w:r>
        <w:separator/>
      </w:r>
    </w:p>
  </w:endnote>
  <w:endnote w:type="continuationSeparator" w:id="0">
    <w:p w14:paraId="74746D22" w14:textId="77777777" w:rsidR="00B73F3A" w:rsidRDefault="00B73F3A" w:rsidP="00FB6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altName w:val="Calibri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239021"/>
      <w:docPartObj>
        <w:docPartGallery w:val="Page Numbers (Bottom of Page)"/>
        <w:docPartUnique/>
      </w:docPartObj>
    </w:sdtPr>
    <w:sdtEndPr/>
    <w:sdtContent>
      <w:p w14:paraId="0B83CF12" w14:textId="77777777" w:rsidR="00DD53DD" w:rsidRDefault="00DD53D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ABA66D" w14:textId="77777777" w:rsidR="00DD53DD" w:rsidRDefault="00DD53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F153E" w14:textId="77777777" w:rsidR="00B73F3A" w:rsidRDefault="00B73F3A" w:rsidP="00FB6C27">
      <w:pPr>
        <w:spacing w:after="0" w:line="240" w:lineRule="auto"/>
      </w:pPr>
      <w:r>
        <w:separator/>
      </w:r>
    </w:p>
  </w:footnote>
  <w:footnote w:type="continuationSeparator" w:id="0">
    <w:p w14:paraId="4AF26F6D" w14:textId="77777777" w:rsidR="00B73F3A" w:rsidRDefault="00B73F3A" w:rsidP="00FB6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B117C" w14:textId="13B47BA6" w:rsidR="00AE25D6" w:rsidRDefault="00AE25D6" w:rsidP="00AE25D6">
    <w:pPr>
      <w:spacing w:line="240" w:lineRule="auto"/>
      <w:rPr>
        <w:rFonts w:asciiTheme="minorHAnsi" w:hAnsiTheme="minorHAnsi" w:cstheme="minorHAnsi"/>
        <w:b/>
        <w:bCs/>
        <w:color w:val="4472C4" w:themeColor="accent5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5B5C07" wp14:editId="61025D00">
          <wp:simplePos x="0" y="0"/>
          <wp:positionH relativeFrom="column">
            <wp:posOffset>4928870</wp:posOffset>
          </wp:positionH>
          <wp:positionV relativeFrom="paragraph">
            <wp:posOffset>26035</wp:posOffset>
          </wp:positionV>
          <wp:extent cx="619125" cy="619125"/>
          <wp:effectExtent l="0" t="0" r="9525" b="9525"/>
          <wp:wrapNone/>
          <wp:docPr id="30" name="Grafi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B142C5" w14:textId="7E94151F" w:rsidR="00AE25D6" w:rsidRDefault="00AE25D6" w:rsidP="00AE25D6">
    <w:pPr>
      <w:spacing w:line="240" w:lineRule="auto"/>
      <w:rPr>
        <w:rFonts w:asciiTheme="minorHAnsi" w:hAnsiTheme="minorHAnsi" w:cstheme="minorHAnsi"/>
        <w:b/>
        <w:bCs/>
      </w:rPr>
    </w:pPr>
    <w:r w:rsidRPr="00AE25D6">
      <w:rPr>
        <w:rFonts w:asciiTheme="minorHAnsi" w:hAnsiTheme="minorHAnsi" w:cstheme="minorHAnsi"/>
        <w:b/>
        <w:bCs/>
        <w:noProof/>
        <w:color w:val="7030A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FB3C47" wp14:editId="0F93B9E1">
              <wp:simplePos x="0" y="0"/>
              <wp:positionH relativeFrom="column">
                <wp:posOffset>-5080</wp:posOffset>
              </wp:positionH>
              <wp:positionV relativeFrom="paragraph">
                <wp:posOffset>452755</wp:posOffset>
              </wp:positionV>
              <wp:extent cx="5724525" cy="0"/>
              <wp:effectExtent l="19050" t="38100" r="66675" b="114300"/>
              <wp:wrapNone/>
              <wp:docPr id="31" name="Gerader Verbinder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4525" cy="0"/>
                      </a:xfrm>
                      <a:prstGeom prst="line">
                        <a:avLst/>
                      </a:prstGeom>
                      <a:ln w="19050"/>
                      <a:effectLst>
                        <a:outerShdw blurRad="50800" dist="38100" dir="2700000" algn="tl" rotWithShape="0">
                          <a:srgbClr val="7030A0">
                            <a:alpha val="40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75501C" id="Gerader Verbinder 3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pt,35.65pt" to="450.3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" strokecolor="#5b9bd5 [3204]" strokeweight="1.5pt">
              <v:stroke joinstyle="miter"/>
              <v:shadow on="t" color="#7030a0" opacity="26214f" origin="-.5,-.5" offset=".74836mm,.74836mm"/>
            </v:line>
          </w:pict>
        </mc:Fallback>
      </mc:AlternateContent>
    </w:r>
    <w:r w:rsidRPr="00AE25D6">
      <w:rPr>
        <w:rFonts w:asciiTheme="minorHAnsi" w:hAnsiTheme="minorHAnsi" w:cstheme="minorHAnsi"/>
        <w:b/>
        <w:bCs/>
        <w:color w:val="4472C4" w:themeColor="accent5"/>
      </w:rPr>
      <w:t xml:space="preserve">PROJEKTKONZEPT </w:t>
    </w:r>
    <w:r>
      <w:rPr>
        <w:rFonts w:asciiTheme="minorHAnsi" w:hAnsiTheme="minorHAnsi" w:cstheme="minorHAnsi"/>
        <w:b/>
        <w:bCs/>
      </w:rPr>
      <w:br/>
    </w:r>
    <w:r w:rsidRPr="00C10404">
      <w:rPr>
        <w:rFonts w:asciiTheme="minorHAnsi" w:hAnsiTheme="minorHAnsi" w:cstheme="minorHAnsi"/>
        <w:b/>
        <w:bCs/>
      </w:rPr>
      <w:t>für ein Projekt im Rahmen des</w:t>
    </w:r>
    <w:r>
      <w:rPr>
        <w:rFonts w:asciiTheme="minorHAnsi" w:hAnsiTheme="minorHAnsi" w:cstheme="minorHAnsi"/>
        <w:b/>
        <w:bCs/>
      </w:rPr>
      <w:t xml:space="preserve"> </w:t>
    </w:r>
    <w:r w:rsidRPr="00C10404">
      <w:rPr>
        <w:rFonts w:asciiTheme="minorHAnsi" w:hAnsiTheme="minorHAnsi" w:cstheme="minorHAnsi"/>
        <w:b/>
        <w:bCs/>
      </w:rPr>
      <w:t>LEADER-Programms „</w:t>
    </w:r>
    <w:r>
      <w:rPr>
        <w:rFonts w:asciiTheme="minorHAnsi" w:hAnsiTheme="minorHAnsi" w:cstheme="minorHAnsi"/>
        <w:b/>
        <w:bCs/>
      </w:rPr>
      <w:t>berkel schlinge</w:t>
    </w:r>
    <w:r w:rsidRPr="00C10404">
      <w:rPr>
        <w:rFonts w:asciiTheme="minorHAnsi" w:hAnsiTheme="minorHAnsi" w:cstheme="minorHAnsi"/>
        <w:b/>
        <w:bCs/>
      </w:rPr>
      <w:t xml:space="preserve">“ </w:t>
    </w:r>
  </w:p>
  <w:p w14:paraId="3CD356DC" w14:textId="54752D50" w:rsidR="00A701C7" w:rsidRDefault="00A701C7" w:rsidP="00A701C7">
    <w:pPr>
      <w:pStyle w:val="Kopfzeile"/>
      <w:jc w:val="right"/>
    </w:pPr>
  </w:p>
  <w:p w14:paraId="12B8056D" w14:textId="4053B1E7" w:rsidR="00A701C7" w:rsidRDefault="00A701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6581"/>
    <w:multiLevelType w:val="hybridMultilevel"/>
    <w:tmpl w:val="88189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D3DCC"/>
    <w:multiLevelType w:val="hybridMultilevel"/>
    <w:tmpl w:val="F094DC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BB0333"/>
    <w:multiLevelType w:val="hybridMultilevel"/>
    <w:tmpl w:val="A524EA50"/>
    <w:lvl w:ilvl="0" w:tplc="3496CE3E">
      <w:start w:val="4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7" w:hanging="360"/>
      </w:pPr>
    </w:lvl>
    <w:lvl w:ilvl="2" w:tplc="0407001B" w:tentative="1">
      <w:start w:val="1"/>
      <w:numFmt w:val="lowerRoman"/>
      <w:lvlText w:val="%3."/>
      <w:lvlJc w:val="right"/>
      <w:pPr>
        <w:ind w:left="2257" w:hanging="180"/>
      </w:pPr>
    </w:lvl>
    <w:lvl w:ilvl="3" w:tplc="0407000F" w:tentative="1">
      <w:start w:val="1"/>
      <w:numFmt w:val="decimal"/>
      <w:lvlText w:val="%4."/>
      <w:lvlJc w:val="left"/>
      <w:pPr>
        <w:ind w:left="2977" w:hanging="360"/>
      </w:pPr>
    </w:lvl>
    <w:lvl w:ilvl="4" w:tplc="04070019" w:tentative="1">
      <w:start w:val="1"/>
      <w:numFmt w:val="lowerLetter"/>
      <w:lvlText w:val="%5."/>
      <w:lvlJc w:val="left"/>
      <w:pPr>
        <w:ind w:left="3697" w:hanging="360"/>
      </w:pPr>
    </w:lvl>
    <w:lvl w:ilvl="5" w:tplc="0407001B" w:tentative="1">
      <w:start w:val="1"/>
      <w:numFmt w:val="lowerRoman"/>
      <w:lvlText w:val="%6."/>
      <w:lvlJc w:val="right"/>
      <w:pPr>
        <w:ind w:left="4417" w:hanging="180"/>
      </w:pPr>
    </w:lvl>
    <w:lvl w:ilvl="6" w:tplc="0407000F" w:tentative="1">
      <w:start w:val="1"/>
      <w:numFmt w:val="decimal"/>
      <w:lvlText w:val="%7."/>
      <w:lvlJc w:val="left"/>
      <w:pPr>
        <w:ind w:left="5137" w:hanging="360"/>
      </w:pPr>
    </w:lvl>
    <w:lvl w:ilvl="7" w:tplc="04070019" w:tentative="1">
      <w:start w:val="1"/>
      <w:numFmt w:val="lowerLetter"/>
      <w:lvlText w:val="%8."/>
      <w:lvlJc w:val="left"/>
      <w:pPr>
        <w:ind w:left="5857" w:hanging="360"/>
      </w:pPr>
    </w:lvl>
    <w:lvl w:ilvl="8" w:tplc="0407001B" w:tentative="1">
      <w:start w:val="1"/>
      <w:numFmt w:val="lowerRoman"/>
      <w:lvlText w:val="%9."/>
      <w:lvlJc w:val="right"/>
      <w:pPr>
        <w:ind w:left="6577" w:hanging="180"/>
      </w:pPr>
    </w:lvl>
  </w:abstractNum>
  <w:num w:numId="1" w16cid:durableId="1729642484">
    <w:abstractNumId w:val="1"/>
  </w:num>
  <w:num w:numId="2" w16cid:durableId="198133664">
    <w:abstractNumId w:val="2"/>
  </w:num>
  <w:num w:numId="3" w16cid:durableId="1819835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NuPSNXvKH28gUTvuVQs4UIoteYrBMbfQN6RJgW/3hS9sVzYHes2tJkclILBx6mRCZ7joBOsqQ2JBIYFwEYvMVQ==" w:salt="C0hljxsw6jjAwCH4ofdqN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7A"/>
    <w:rsid w:val="00000A56"/>
    <w:rsid w:val="00001434"/>
    <w:rsid w:val="00006194"/>
    <w:rsid w:val="00006765"/>
    <w:rsid w:val="000214B0"/>
    <w:rsid w:val="0002606F"/>
    <w:rsid w:val="00026B6D"/>
    <w:rsid w:val="00027A66"/>
    <w:rsid w:val="000468E5"/>
    <w:rsid w:val="00055E6A"/>
    <w:rsid w:val="00056754"/>
    <w:rsid w:val="00062C7B"/>
    <w:rsid w:val="00066D68"/>
    <w:rsid w:val="00067CD0"/>
    <w:rsid w:val="00070067"/>
    <w:rsid w:val="000702EC"/>
    <w:rsid w:val="000A6F22"/>
    <w:rsid w:val="000C753C"/>
    <w:rsid w:val="000D2AA8"/>
    <w:rsid w:val="000E1C07"/>
    <w:rsid w:val="000F2C01"/>
    <w:rsid w:val="001335DB"/>
    <w:rsid w:val="001518CE"/>
    <w:rsid w:val="00152B6A"/>
    <w:rsid w:val="0015586E"/>
    <w:rsid w:val="00162FD9"/>
    <w:rsid w:val="00165DFD"/>
    <w:rsid w:val="00166B06"/>
    <w:rsid w:val="00170304"/>
    <w:rsid w:val="00170337"/>
    <w:rsid w:val="00180E71"/>
    <w:rsid w:val="00185B1B"/>
    <w:rsid w:val="00190374"/>
    <w:rsid w:val="001A0C78"/>
    <w:rsid w:val="001A235D"/>
    <w:rsid w:val="001A79A9"/>
    <w:rsid w:val="001D0CF6"/>
    <w:rsid w:val="001D18B5"/>
    <w:rsid w:val="001D54F2"/>
    <w:rsid w:val="001D792C"/>
    <w:rsid w:val="001F0C2F"/>
    <w:rsid w:val="00202A45"/>
    <w:rsid w:val="00206801"/>
    <w:rsid w:val="0021140B"/>
    <w:rsid w:val="00217222"/>
    <w:rsid w:val="0021760A"/>
    <w:rsid w:val="00221035"/>
    <w:rsid w:val="002217F5"/>
    <w:rsid w:val="00221BED"/>
    <w:rsid w:val="00221F75"/>
    <w:rsid w:val="00231554"/>
    <w:rsid w:val="00250110"/>
    <w:rsid w:val="00254A53"/>
    <w:rsid w:val="00255AC4"/>
    <w:rsid w:val="002626EF"/>
    <w:rsid w:val="00274E2D"/>
    <w:rsid w:val="00275E68"/>
    <w:rsid w:val="002A366F"/>
    <w:rsid w:val="002C6953"/>
    <w:rsid w:val="002D1316"/>
    <w:rsid w:val="002F3A64"/>
    <w:rsid w:val="00301E06"/>
    <w:rsid w:val="00311733"/>
    <w:rsid w:val="003239D6"/>
    <w:rsid w:val="00324F56"/>
    <w:rsid w:val="00325F52"/>
    <w:rsid w:val="003344D1"/>
    <w:rsid w:val="00336DF0"/>
    <w:rsid w:val="00341DC3"/>
    <w:rsid w:val="00343E07"/>
    <w:rsid w:val="00346978"/>
    <w:rsid w:val="00383AAE"/>
    <w:rsid w:val="003B6204"/>
    <w:rsid w:val="003D45D6"/>
    <w:rsid w:val="003E6191"/>
    <w:rsid w:val="00402240"/>
    <w:rsid w:val="00410A0D"/>
    <w:rsid w:val="00411D72"/>
    <w:rsid w:val="00415BFC"/>
    <w:rsid w:val="00416541"/>
    <w:rsid w:val="00420D62"/>
    <w:rsid w:val="004211ED"/>
    <w:rsid w:val="00435BEF"/>
    <w:rsid w:val="00441FF5"/>
    <w:rsid w:val="004571EE"/>
    <w:rsid w:val="00465043"/>
    <w:rsid w:val="00465FC1"/>
    <w:rsid w:val="0048068D"/>
    <w:rsid w:val="004835E6"/>
    <w:rsid w:val="0048689F"/>
    <w:rsid w:val="00493529"/>
    <w:rsid w:val="004A5893"/>
    <w:rsid w:val="004A6805"/>
    <w:rsid w:val="004B04E8"/>
    <w:rsid w:val="004B0EE1"/>
    <w:rsid w:val="004B31E1"/>
    <w:rsid w:val="004B3418"/>
    <w:rsid w:val="004B5B5F"/>
    <w:rsid w:val="004C5D2B"/>
    <w:rsid w:val="004D145A"/>
    <w:rsid w:val="004D4E1F"/>
    <w:rsid w:val="004D7589"/>
    <w:rsid w:val="00503B48"/>
    <w:rsid w:val="0051002C"/>
    <w:rsid w:val="005104B6"/>
    <w:rsid w:val="0052351A"/>
    <w:rsid w:val="00526BB3"/>
    <w:rsid w:val="00527769"/>
    <w:rsid w:val="00533F98"/>
    <w:rsid w:val="005373E3"/>
    <w:rsid w:val="005613A8"/>
    <w:rsid w:val="00563243"/>
    <w:rsid w:val="005706C5"/>
    <w:rsid w:val="005858E9"/>
    <w:rsid w:val="005A71ED"/>
    <w:rsid w:val="005C3301"/>
    <w:rsid w:val="005E1877"/>
    <w:rsid w:val="005E7C0E"/>
    <w:rsid w:val="005F1EFC"/>
    <w:rsid w:val="006170C4"/>
    <w:rsid w:val="0062051F"/>
    <w:rsid w:val="0062599A"/>
    <w:rsid w:val="00632391"/>
    <w:rsid w:val="00632D1D"/>
    <w:rsid w:val="00632FBF"/>
    <w:rsid w:val="0063637A"/>
    <w:rsid w:val="006407BB"/>
    <w:rsid w:val="00666539"/>
    <w:rsid w:val="00667636"/>
    <w:rsid w:val="00674851"/>
    <w:rsid w:val="00683D07"/>
    <w:rsid w:val="006A27DB"/>
    <w:rsid w:val="006B2037"/>
    <w:rsid w:val="006C29EB"/>
    <w:rsid w:val="006E7E9F"/>
    <w:rsid w:val="007046B4"/>
    <w:rsid w:val="0070691D"/>
    <w:rsid w:val="00713B06"/>
    <w:rsid w:val="00720270"/>
    <w:rsid w:val="00722906"/>
    <w:rsid w:val="0075216A"/>
    <w:rsid w:val="00767C06"/>
    <w:rsid w:val="00791C6E"/>
    <w:rsid w:val="007D3740"/>
    <w:rsid w:val="007D497D"/>
    <w:rsid w:val="007D63C2"/>
    <w:rsid w:val="007E19EF"/>
    <w:rsid w:val="007E55DF"/>
    <w:rsid w:val="007F0E8D"/>
    <w:rsid w:val="008003B0"/>
    <w:rsid w:val="00801DE3"/>
    <w:rsid w:val="00802E2D"/>
    <w:rsid w:val="00847A64"/>
    <w:rsid w:val="00856DBA"/>
    <w:rsid w:val="00862F3A"/>
    <w:rsid w:val="00885227"/>
    <w:rsid w:val="008A5BA9"/>
    <w:rsid w:val="008B584F"/>
    <w:rsid w:val="008C02F8"/>
    <w:rsid w:val="008F0FD9"/>
    <w:rsid w:val="00907D89"/>
    <w:rsid w:val="00915CD5"/>
    <w:rsid w:val="009163CE"/>
    <w:rsid w:val="009204BE"/>
    <w:rsid w:val="00920C78"/>
    <w:rsid w:val="00924583"/>
    <w:rsid w:val="00941C62"/>
    <w:rsid w:val="0095541B"/>
    <w:rsid w:val="00976A5D"/>
    <w:rsid w:val="0097776F"/>
    <w:rsid w:val="00981F76"/>
    <w:rsid w:val="00991317"/>
    <w:rsid w:val="00991596"/>
    <w:rsid w:val="009C45B6"/>
    <w:rsid w:val="009E5292"/>
    <w:rsid w:val="009F01F7"/>
    <w:rsid w:val="009F697B"/>
    <w:rsid w:val="00A15A53"/>
    <w:rsid w:val="00A21E6C"/>
    <w:rsid w:val="00A221D7"/>
    <w:rsid w:val="00A30C7F"/>
    <w:rsid w:val="00A3269C"/>
    <w:rsid w:val="00A43895"/>
    <w:rsid w:val="00A54205"/>
    <w:rsid w:val="00A701C7"/>
    <w:rsid w:val="00A801F6"/>
    <w:rsid w:val="00A86FE0"/>
    <w:rsid w:val="00A94348"/>
    <w:rsid w:val="00AB07CD"/>
    <w:rsid w:val="00AB105B"/>
    <w:rsid w:val="00AB54B8"/>
    <w:rsid w:val="00AB7313"/>
    <w:rsid w:val="00AC520A"/>
    <w:rsid w:val="00AC70B7"/>
    <w:rsid w:val="00AC75EF"/>
    <w:rsid w:val="00AD0550"/>
    <w:rsid w:val="00AE25D6"/>
    <w:rsid w:val="00AE5879"/>
    <w:rsid w:val="00B2218D"/>
    <w:rsid w:val="00B35E9B"/>
    <w:rsid w:val="00B36120"/>
    <w:rsid w:val="00B41E78"/>
    <w:rsid w:val="00B5326E"/>
    <w:rsid w:val="00B56FC2"/>
    <w:rsid w:val="00B649A6"/>
    <w:rsid w:val="00B66D99"/>
    <w:rsid w:val="00B726E9"/>
    <w:rsid w:val="00B73F3A"/>
    <w:rsid w:val="00B83EED"/>
    <w:rsid w:val="00B9711B"/>
    <w:rsid w:val="00B97FBA"/>
    <w:rsid w:val="00BA3F96"/>
    <w:rsid w:val="00BA4593"/>
    <w:rsid w:val="00BB4103"/>
    <w:rsid w:val="00BB588D"/>
    <w:rsid w:val="00BB6042"/>
    <w:rsid w:val="00BC3375"/>
    <w:rsid w:val="00BD2FA2"/>
    <w:rsid w:val="00BE31BA"/>
    <w:rsid w:val="00BF0854"/>
    <w:rsid w:val="00BF456A"/>
    <w:rsid w:val="00C06C26"/>
    <w:rsid w:val="00C10404"/>
    <w:rsid w:val="00C21CC3"/>
    <w:rsid w:val="00C30CDA"/>
    <w:rsid w:val="00C34814"/>
    <w:rsid w:val="00C57476"/>
    <w:rsid w:val="00C66313"/>
    <w:rsid w:val="00C901C4"/>
    <w:rsid w:val="00CA3AC5"/>
    <w:rsid w:val="00CC19E3"/>
    <w:rsid w:val="00CC22BF"/>
    <w:rsid w:val="00CD6002"/>
    <w:rsid w:val="00CE521A"/>
    <w:rsid w:val="00CF35AC"/>
    <w:rsid w:val="00CF3CC6"/>
    <w:rsid w:val="00D0676A"/>
    <w:rsid w:val="00D07C1F"/>
    <w:rsid w:val="00D144A3"/>
    <w:rsid w:val="00D2739A"/>
    <w:rsid w:val="00D318DC"/>
    <w:rsid w:val="00D4116D"/>
    <w:rsid w:val="00D57023"/>
    <w:rsid w:val="00D663EE"/>
    <w:rsid w:val="00D87EFC"/>
    <w:rsid w:val="00D9198C"/>
    <w:rsid w:val="00D92BC5"/>
    <w:rsid w:val="00DB10AF"/>
    <w:rsid w:val="00DB5B55"/>
    <w:rsid w:val="00DB61DD"/>
    <w:rsid w:val="00DC6485"/>
    <w:rsid w:val="00DD53DD"/>
    <w:rsid w:val="00E0213F"/>
    <w:rsid w:val="00E308DC"/>
    <w:rsid w:val="00E323AE"/>
    <w:rsid w:val="00E32B20"/>
    <w:rsid w:val="00E40608"/>
    <w:rsid w:val="00E44289"/>
    <w:rsid w:val="00E46E47"/>
    <w:rsid w:val="00E5589A"/>
    <w:rsid w:val="00E57754"/>
    <w:rsid w:val="00E67362"/>
    <w:rsid w:val="00E75159"/>
    <w:rsid w:val="00E80D77"/>
    <w:rsid w:val="00E815C0"/>
    <w:rsid w:val="00E869DB"/>
    <w:rsid w:val="00E87F2A"/>
    <w:rsid w:val="00E969C0"/>
    <w:rsid w:val="00EC0159"/>
    <w:rsid w:val="00ED1DC6"/>
    <w:rsid w:val="00ED4E7E"/>
    <w:rsid w:val="00EE0BAD"/>
    <w:rsid w:val="00EE1970"/>
    <w:rsid w:val="00EE2169"/>
    <w:rsid w:val="00EE73EB"/>
    <w:rsid w:val="00EE76D5"/>
    <w:rsid w:val="00EF0C48"/>
    <w:rsid w:val="00F10750"/>
    <w:rsid w:val="00F20EC7"/>
    <w:rsid w:val="00F30BC5"/>
    <w:rsid w:val="00F458C5"/>
    <w:rsid w:val="00F476F1"/>
    <w:rsid w:val="00F9262A"/>
    <w:rsid w:val="00FA7C69"/>
    <w:rsid w:val="00FB32AC"/>
    <w:rsid w:val="00FB6C27"/>
    <w:rsid w:val="00FC390A"/>
    <w:rsid w:val="00FD54A8"/>
    <w:rsid w:val="00FD5D90"/>
    <w:rsid w:val="00FD707D"/>
    <w:rsid w:val="00FE556A"/>
    <w:rsid w:val="00FE5EF1"/>
    <w:rsid w:val="00F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36E03"/>
  <w15:chartTrackingRefBased/>
  <w15:docId w15:val="{6262AB4C-593F-426E-A91D-08F6E4FF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Avant Garde Std Bk" w:eastAsiaTheme="minorHAnsi" w:hAnsi="ITC Avant Garde Std Bk" w:cstheme="minorBidi"/>
        <w:b/>
        <w:color w:val="000000" w:themeColor="text1"/>
        <w:sz w:val="24"/>
        <w:szCs w:val="24"/>
        <w:lang w:val="de-DE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Formatvorlage32"/>
    <w:qFormat/>
    <w:rsid w:val="00C10404"/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94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81F7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C27"/>
  </w:style>
  <w:style w:type="paragraph" w:styleId="Fuzeile">
    <w:name w:val="footer"/>
    <w:basedOn w:val="Standard"/>
    <w:link w:val="FuzeileZchn"/>
    <w:uiPriority w:val="99"/>
    <w:unhideWhenUsed/>
    <w:rsid w:val="00FB6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C27"/>
  </w:style>
  <w:style w:type="character" w:styleId="Platzhaltertext">
    <w:name w:val="Placeholder Text"/>
    <w:basedOn w:val="Absatz-Standardschriftart"/>
    <w:uiPriority w:val="99"/>
    <w:semiHidden/>
    <w:rsid w:val="00BF085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B6042"/>
    <w:rPr>
      <w:color w:val="auto"/>
    </w:rPr>
  </w:style>
  <w:style w:type="character" w:customStyle="1" w:styleId="Formatvorlage2">
    <w:name w:val="Formatvorlage2"/>
    <w:basedOn w:val="Absatz-Standardschriftart"/>
    <w:uiPriority w:val="1"/>
    <w:rsid w:val="00493529"/>
    <w:rPr>
      <w:color w:val="000000" w:themeColor="text1"/>
    </w:rPr>
  </w:style>
  <w:style w:type="character" w:customStyle="1" w:styleId="Formatvorlage3">
    <w:name w:val="Formatvorlage3"/>
    <w:basedOn w:val="Absatz-Standardschriftart"/>
    <w:uiPriority w:val="1"/>
    <w:rsid w:val="0021140B"/>
    <w:rPr>
      <w:color w:val="000000" w:themeColor="text1"/>
    </w:rPr>
  </w:style>
  <w:style w:type="character" w:customStyle="1" w:styleId="Formatvorlage4">
    <w:name w:val="Formatvorlage4"/>
    <w:basedOn w:val="Absatz-Standardschriftart"/>
    <w:uiPriority w:val="1"/>
    <w:rsid w:val="0021140B"/>
    <w:rPr>
      <w:color w:val="000000" w:themeColor="text1"/>
    </w:rPr>
  </w:style>
  <w:style w:type="character" w:customStyle="1" w:styleId="Formatvorlage5">
    <w:name w:val="Formatvorlage5"/>
    <w:basedOn w:val="Absatz-Standardschriftart"/>
    <w:uiPriority w:val="1"/>
    <w:rsid w:val="0021140B"/>
    <w:rPr>
      <w:color w:val="000000" w:themeColor="text1"/>
    </w:rPr>
  </w:style>
  <w:style w:type="character" w:customStyle="1" w:styleId="Formatvorlage6">
    <w:name w:val="Formatvorlage6"/>
    <w:basedOn w:val="Absatz-Standardschriftart"/>
    <w:uiPriority w:val="1"/>
    <w:rsid w:val="0021140B"/>
    <w:rPr>
      <w:color w:val="000000" w:themeColor="text1"/>
    </w:rPr>
  </w:style>
  <w:style w:type="character" w:customStyle="1" w:styleId="Formatvorlage7">
    <w:name w:val="Formatvorlage7"/>
    <w:basedOn w:val="Absatz-Standardschriftart"/>
    <w:uiPriority w:val="1"/>
    <w:rsid w:val="0021140B"/>
    <w:rPr>
      <w:color w:val="000000" w:themeColor="text1"/>
    </w:rPr>
  </w:style>
  <w:style w:type="character" w:customStyle="1" w:styleId="Formatvorlage8">
    <w:name w:val="Formatvorlage8"/>
    <w:basedOn w:val="Absatz-Standardschriftart"/>
    <w:uiPriority w:val="1"/>
    <w:rsid w:val="0021140B"/>
    <w:rPr>
      <w:color w:val="000000" w:themeColor="text1"/>
    </w:rPr>
  </w:style>
  <w:style w:type="character" w:customStyle="1" w:styleId="Formatvorlage9">
    <w:name w:val="Formatvorlage9"/>
    <w:basedOn w:val="Absatz-Standardschriftart"/>
    <w:uiPriority w:val="1"/>
    <w:rsid w:val="0021140B"/>
    <w:rPr>
      <w:color w:val="000000" w:themeColor="text1"/>
    </w:rPr>
  </w:style>
  <w:style w:type="character" w:customStyle="1" w:styleId="Formatvorlage10">
    <w:name w:val="Formatvorlage10"/>
    <w:basedOn w:val="Absatz-Standardschriftart"/>
    <w:uiPriority w:val="1"/>
    <w:rsid w:val="0021140B"/>
    <w:rPr>
      <w:color w:val="000000" w:themeColor="text1"/>
    </w:rPr>
  </w:style>
  <w:style w:type="character" w:customStyle="1" w:styleId="Formatvorlage11">
    <w:name w:val="Formatvorlage11"/>
    <w:basedOn w:val="Absatz-Standardschriftart"/>
    <w:uiPriority w:val="1"/>
    <w:rsid w:val="0021140B"/>
    <w:rPr>
      <w:color w:val="000000" w:themeColor="text1"/>
    </w:rPr>
  </w:style>
  <w:style w:type="character" w:customStyle="1" w:styleId="Formatvorlage12">
    <w:name w:val="Formatvorlage12"/>
    <w:basedOn w:val="Absatz-Standardschriftart"/>
    <w:uiPriority w:val="1"/>
    <w:rsid w:val="0021140B"/>
    <w:rPr>
      <w:color w:val="000000" w:themeColor="text1"/>
    </w:rPr>
  </w:style>
  <w:style w:type="character" w:customStyle="1" w:styleId="Formatvorlage13">
    <w:name w:val="Formatvorlage13"/>
    <w:basedOn w:val="Absatz-Standardschriftart"/>
    <w:uiPriority w:val="1"/>
    <w:rsid w:val="0021140B"/>
    <w:rPr>
      <w:color w:val="000000" w:themeColor="text1"/>
    </w:rPr>
  </w:style>
  <w:style w:type="character" w:customStyle="1" w:styleId="Formatvorlage14">
    <w:name w:val="Formatvorlage14"/>
    <w:basedOn w:val="Absatz-Standardschriftart"/>
    <w:uiPriority w:val="1"/>
    <w:rsid w:val="0021140B"/>
    <w:rPr>
      <w:color w:val="000000" w:themeColor="text1"/>
    </w:rPr>
  </w:style>
  <w:style w:type="character" w:customStyle="1" w:styleId="Formatvorlage15">
    <w:name w:val="Formatvorlage15"/>
    <w:basedOn w:val="Absatz-Standardschriftart"/>
    <w:uiPriority w:val="1"/>
    <w:rsid w:val="0021140B"/>
    <w:rPr>
      <w:color w:val="000000" w:themeColor="text1"/>
    </w:rPr>
  </w:style>
  <w:style w:type="character" w:customStyle="1" w:styleId="Formatvorlage16">
    <w:name w:val="Formatvorlage16"/>
    <w:basedOn w:val="Absatz-Standardschriftart"/>
    <w:uiPriority w:val="1"/>
    <w:rsid w:val="0021140B"/>
    <w:rPr>
      <w:color w:val="000000" w:themeColor="text1"/>
    </w:rPr>
  </w:style>
  <w:style w:type="character" w:customStyle="1" w:styleId="Formatvorlage17">
    <w:name w:val="Formatvorlage17"/>
    <w:basedOn w:val="Absatz-Standardschriftart"/>
    <w:uiPriority w:val="1"/>
    <w:rsid w:val="0021140B"/>
    <w:rPr>
      <w:color w:val="000000" w:themeColor="text1"/>
    </w:rPr>
  </w:style>
  <w:style w:type="character" w:customStyle="1" w:styleId="Formatvorlage18">
    <w:name w:val="Formatvorlage18"/>
    <w:basedOn w:val="Absatz-Standardschriftart"/>
    <w:uiPriority w:val="1"/>
    <w:rsid w:val="0070691D"/>
    <w:rPr>
      <w:color w:val="000000" w:themeColor="text1"/>
    </w:rPr>
  </w:style>
  <w:style w:type="character" w:customStyle="1" w:styleId="Formatvorlage19">
    <w:name w:val="Formatvorlage19"/>
    <w:basedOn w:val="Absatz-Standardschriftart"/>
    <w:uiPriority w:val="1"/>
    <w:rsid w:val="0070691D"/>
    <w:rPr>
      <w:color w:val="000000" w:themeColor="text1"/>
    </w:rPr>
  </w:style>
  <w:style w:type="character" w:customStyle="1" w:styleId="Formatvorlage20">
    <w:name w:val="Formatvorlage20"/>
    <w:basedOn w:val="Absatz-Standardschriftart"/>
    <w:uiPriority w:val="1"/>
    <w:rsid w:val="0070691D"/>
    <w:rPr>
      <w:color w:val="000000" w:themeColor="text1"/>
    </w:rPr>
  </w:style>
  <w:style w:type="character" w:customStyle="1" w:styleId="Formatvorlage21">
    <w:name w:val="Formatvorlage21"/>
    <w:basedOn w:val="Absatz-Standardschriftart"/>
    <w:uiPriority w:val="1"/>
    <w:rsid w:val="0070691D"/>
    <w:rPr>
      <w:color w:val="000000" w:themeColor="text1"/>
    </w:rPr>
  </w:style>
  <w:style w:type="character" w:customStyle="1" w:styleId="Formatvorlage22">
    <w:name w:val="Formatvorlage22"/>
    <w:basedOn w:val="Absatz-Standardschriftart"/>
    <w:uiPriority w:val="1"/>
    <w:rsid w:val="0070691D"/>
    <w:rPr>
      <w:color w:val="000000" w:themeColor="text1"/>
    </w:rPr>
  </w:style>
  <w:style w:type="character" w:customStyle="1" w:styleId="Formatvorlage23">
    <w:name w:val="Formatvorlage23"/>
    <w:basedOn w:val="Absatz-Standardschriftart"/>
    <w:uiPriority w:val="1"/>
    <w:rsid w:val="00E57754"/>
    <w:rPr>
      <w:color w:val="auto"/>
    </w:rPr>
  </w:style>
  <w:style w:type="character" w:customStyle="1" w:styleId="Formatvorlage24">
    <w:name w:val="Formatvorlage24"/>
    <w:basedOn w:val="Absatz-Standardschriftart"/>
    <w:uiPriority w:val="1"/>
    <w:rsid w:val="00185B1B"/>
    <w:rPr>
      <w:color w:val="000000" w:themeColor="text1"/>
    </w:rPr>
  </w:style>
  <w:style w:type="character" w:customStyle="1" w:styleId="Formatvorlage25">
    <w:name w:val="Formatvorlage25"/>
    <w:basedOn w:val="Absatz-Standardschriftart"/>
    <w:uiPriority w:val="1"/>
    <w:rsid w:val="00185B1B"/>
    <w:rPr>
      <w:color w:val="000000" w:themeColor="text1"/>
    </w:rPr>
  </w:style>
  <w:style w:type="character" w:customStyle="1" w:styleId="Formatvorlage26">
    <w:name w:val="Formatvorlage26"/>
    <w:basedOn w:val="Absatz-Standardschriftart"/>
    <w:uiPriority w:val="1"/>
    <w:rsid w:val="00185B1B"/>
    <w:rPr>
      <w:color w:val="000000" w:themeColor="text1"/>
    </w:rPr>
  </w:style>
  <w:style w:type="character" w:customStyle="1" w:styleId="Formatvorlage27">
    <w:name w:val="Formatvorlage27"/>
    <w:basedOn w:val="Absatz-Standardschriftart"/>
    <w:uiPriority w:val="1"/>
    <w:rsid w:val="00185B1B"/>
    <w:rPr>
      <w:color w:val="000000" w:themeColor="text1"/>
    </w:rPr>
  </w:style>
  <w:style w:type="character" w:customStyle="1" w:styleId="Formatvorlage28">
    <w:name w:val="Formatvorlage28"/>
    <w:basedOn w:val="Absatz-Standardschriftart"/>
    <w:uiPriority w:val="1"/>
    <w:rsid w:val="00185B1B"/>
    <w:rPr>
      <w:color w:val="000000" w:themeColor="text1"/>
    </w:rPr>
  </w:style>
  <w:style w:type="character" w:customStyle="1" w:styleId="Formatvorlage29">
    <w:name w:val="Formatvorlage29"/>
    <w:basedOn w:val="Absatz-Standardschriftart"/>
    <w:uiPriority w:val="1"/>
    <w:rsid w:val="00185B1B"/>
    <w:rPr>
      <w:color w:val="000000" w:themeColor="text1"/>
    </w:rPr>
  </w:style>
  <w:style w:type="character" w:customStyle="1" w:styleId="Formatvorlage30">
    <w:name w:val="Formatvorlage30"/>
    <w:basedOn w:val="Absatz-Standardschriftart"/>
    <w:uiPriority w:val="1"/>
    <w:rsid w:val="00185B1B"/>
    <w:rPr>
      <w:color w:val="000000" w:themeColor="text1"/>
    </w:rPr>
  </w:style>
  <w:style w:type="character" w:customStyle="1" w:styleId="Formatvorlage31">
    <w:name w:val="Formatvorlage31"/>
    <w:basedOn w:val="Absatz-Standardschriftart"/>
    <w:uiPriority w:val="1"/>
    <w:rsid w:val="00185B1B"/>
    <w:rPr>
      <w:b w:val="0"/>
      <w:color w:val="000000" w:themeColor="text1"/>
    </w:rPr>
  </w:style>
  <w:style w:type="paragraph" w:customStyle="1" w:styleId="Formatvorlage32">
    <w:name w:val="Formatvorlage32"/>
    <w:basedOn w:val="Standard"/>
    <w:link w:val="Formatvorlage32Zchn"/>
    <w:rsid w:val="0097776F"/>
  </w:style>
  <w:style w:type="character" w:customStyle="1" w:styleId="Formatvorlage33">
    <w:name w:val="Formatvorlage33"/>
    <w:uiPriority w:val="1"/>
    <w:qFormat/>
    <w:rsid w:val="007D63C2"/>
    <w:rPr>
      <w:color w:val="000000" w:themeColor="text1"/>
    </w:rPr>
  </w:style>
  <w:style w:type="character" w:customStyle="1" w:styleId="Formatvorlage32Zchn">
    <w:name w:val="Formatvorlage32 Zchn"/>
    <w:basedOn w:val="Absatz-Standardschriftart"/>
    <w:link w:val="Formatvorlage32"/>
    <w:rsid w:val="0097776F"/>
    <w:rPr>
      <w:color w:val="000000" w:themeColor="text1"/>
    </w:rPr>
  </w:style>
  <w:style w:type="paragraph" w:customStyle="1" w:styleId="Formatvorlage34">
    <w:name w:val="Formatvorlage34"/>
    <w:basedOn w:val="Formatvorlage32"/>
    <w:next w:val="Formatvorlage32"/>
    <w:link w:val="Formatvorlage34Zchn"/>
    <w:rsid w:val="00E869DB"/>
  </w:style>
  <w:style w:type="character" w:customStyle="1" w:styleId="Formatvorlage34Zchn">
    <w:name w:val="Formatvorlage34 Zchn"/>
    <w:basedOn w:val="Formatvorlage32Zchn"/>
    <w:link w:val="Formatvorlage34"/>
    <w:rsid w:val="00E869DB"/>
    <w:rPr>
      <w:color w:val="000000" w:themeColor="text1"/>
    </w:rPr>
  </w:style>
  <w:style w:type="character" w:customStyle="1" w:styleId="Formatvorlage35">
    <w:name w:val="Formatvorlage35"/>
    <w:basedOn w:val="Absatz-Standardschriftart"/>
    <w:uiPriority w:val="1"/>
    <w:rsid w:val="004A5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%20Rudde\OneDrive%20-%20projaegt%20gmbh\Dokumente\Benutzerdefinierte%20Office-Vorlagen\Entwurf%20Formular%20Projektkonzept-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C812A61ABD45AE85B7F40B53540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D06E4-B0BD-4F02-BEF9-4952ABC1134B}"/>
      </w:docPartPr>
      <w:docPartBody>
        <w:p w:rsidR="007A6669" w:rsidRDefault="007A6669" w:rsidP="007A6669">
          <w:pPr>
            <w:pStyle w:val="E8C812A61ABD45AE85B7F40B53540A995"/>
          </w:pPr>
          <w:r w:rsidRPr="0048068D">
            <w:rPr>
              <w:rFonts w:asciiTheme="minorHAnsi" w:hAnsiTheme="minorHAnsi" w:cstheme="minorHAnsi"/>
              <w:b/>
              <w:bCs/>
              <w:color w:val="7F7F7F" w:themeColor="text1" w:themeTint="80"/>
            </w:rPr>
            <w:t>Geben Sie hier den Namen oder Arbeitstitel Ihres Projektes ein</w:t>
          </w:r>
        </w:p>
      </w:docPartBody>
    </w:docPart>
    <w:docPart>
      <w:docPartPr>
        <w:name w:val="6773A416DB0E453A9322A480B64131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607DC-1785-45D4-94A0-5F9B12C583AC}"/>
      </w:docPartPr>
      <w:docPartBody>
        <w:p w:rsidR="007A6669" w:rsidRDefault="007A6669" w:rsidP="007A6669">
          <w:pPr>
            <w:pStyle w:val="6773A416DB0E453A9322A480B64131A05"/>
          </w:pPr>
          <w:r w:rsidRPr="0048068D">
            <w:rPr>
              <w:rStyle w:val="Platzhaltertext"/>
              <w:rFonts w:asciiTheme="minorHAnsi" w:hAnsiTheme="minorHAnsi" w:cstheme="minorHAnsi"/>
              <w:b/>
              <w:bCs/>
              <w:color w:val="7F7F7F" w:themeColor="text1" w:themeTint="80"/>
            </w:rPr>
            <w:t>Wann soll das Projekt starten?</w:t>
          </w:r>
        </w:p>
      </w:docPartBody>
    </w:docPart>
    <w:docPart>
      <w:docPartPr>
        <w:name w:val="927258F64B044204918F8075184C6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3DF72-30DC-4BE6-9B66-08E5DCBC0BED}"/>
      </w:docPartPr>
      <w:docPartBody>
        <w:p w:rsidR="007A6669" w:rsidRDefault="007A6669" w:rsidP="007A6669">
          <w:pPr>
            <w:pStyle w:val="927258F64B044204918F8075184C63345"/>
          </w:pPr>
          <w:r w:rsidRPr="0048068D">
            <w:rPr>
              <w:rStyle w:val="Platzhaltertext"/>
              <w:rFonts w:asciiTheme="minorHAnsi" w:hAnsiTheme="minorHAnsi" w:cstheme="minorHAnsi"/>
              <w:b/>
              <w:bCs/>
              <w:color w:val="7F7F7F" w:themeColor="text1" w:themeTint="80"/>
            </w:rPr>
            <w:t>Wie lange wird die Umsetzung des Projektes voraussichtlich in Monaten dauern?</w:t>
          </w:r>
          <w:r w:rsidRPr="008B584F">
            <w:rPr>
              <w:rStyle w:val="Platzhaltertext"/>
              <w:rFonts w:asciiTheme="minorHAnsi" w:hAnsiTheme="minorHAnsi" w:cstheme="minorHAnsi"/>
              <w:color w:val="A6A6A6" w:themeColor="background1" w:themeShade="A6"/>
            </w:rPr>
            <w:t xml:space="preserve"> </w:t>
          </w:r>
        </w:p>
      </w:docPartBody>
    </w:docPart>
    <w:docPart>
      <w:docPartPr>
        <w:name w:val="6120A12426774044B14DB814FB541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C7757-DD37-48FB-8603-159073D08CFA}"/>
      </w:docPartPr>
      <w:docPartBody>
        <w:p w:rsidR="007A6669" w:rsidRDefault="007A6669" w:rsidP="007A6669">
          <w:pPr>
            <w:pStyle w:val="6120A12426774044B14DB814FB541C8B5"/>
          </w:pPr>
          <w:r w:rsidRPr="0048068D">
            <w:rPr>
              <w:rStyle w:val="Platzhaltertext"/>
              <w:rFonts w:asciiTheme="minorHAnsi" w:hAnsiTheme="minorHAnsi" w:cstheme="minorHAnsi"/>
              <w:b/>
              <w:bCs/>
              <w:color w:val="7F7F7F" w:themeColor="text1" w:themeTint="80"/>
            </w:rPr>
            <w:t>Wer beantragt das Projekt? (Privatperson, Verein, Unternehmen, Kommune, etc.)</w:t>
          </w:r>
        </w:p>
      </w:docPartBody>
    </w:docPart>
    <w:docPart>
      <w:docPartPr>
        <w:name w:val="2935F8925B88481FBB2423E2746A0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F0CEF-4964-44CD-8C7B-E7D36D842C6F}"/>
      </w:docPartPr>
      <w:docPartBody>
        <w:p w:rsidR="007A6669" w:rsidRDefault="007A6669" w:rsidP="007A6669">
          <w:pPr>
            <w:pStyle w:val="2935F8925B88481FBB2423E2746A02EF5"/>
          </w:pPr>
          <w:r w:rsidRPr="0048068D">
            <w:rPr>
              <w:rStyle w:val="Platzhaltertext"/>
              <w:rFonts w:asciiTheme="minorHAnsi" w:hAnsiTheme="minorHAnsi" w:cstheme="minorHAnsi"/>
              <w:b/>
              <w:bCs/>
              <w:color w:val="7F7F7F" w:themeColor="text1" w:themeTint="80"/>
            </w:rPr>
            <w:t>Bitte Adresse von Projektträger*in eingeben.</w:t>
          </w:r>
        </w:p>
      </w:docPartBody>
    </w:docPart>
    <w:docPart>
      <w:docPartPr>
        <w:name w:val="FEAC1DAD15744C9AB9F949E8813B18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D2927-AE45-4303-881E-809754ECE5A2}"/>
      </w:docPartPr>
      <w:docPartBody>
        <w:p w:rsidR="007A6669" w:rsidRDefault="007A6669" w:rsidP="007A6669">
          <w:pPr>
            <w:pStyle w:val="FEAC1DAD15744C9AB9F949E8813B18015"/>
          </w:pPr>
          <w:r w:rsidRPr="0048068D">
            <w:rPr>
              <w:rStyle w:val="Platzhaltertext"/>
              <w:rFonts w:asciiTheme="minorHAnsi" w:hAnsiTheme="minorHAnsi" w:cstheme="minorHAnsi"/>
              <w:b/>
              <w:bCs/>
              <w:color w:val="7F7F7F" w:themeColor="text1" w:themeTint="80"/>
            </w:rPr>
            <w:t>Wer ist Ansprechpartner*in zu diesem Projekt (sofern nicht identisch mit Projektträger*in)?</w:t>
          </w:r>
        </w:p>
      </w:docPartBody>
    </w:docPart>
    <w:docPart>
      <w:docPartPr>
        <w:name w:val="EBAC212AAC3547C4B95744458B19C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7228F5-2C34-4E47-BE5D-E6E42BC21679}"/>
      </w:docPartPr>
      <w:docPartBody>
        <w:p w:rsidR="007A6669" w:rsidRDefault="007A6669" w:rsidP="007A6669">
          <w:pPr>
            <w:pStyle w:val="EBAC212AAC3547C4B95744458B19C9E25"/>
          </w:pPr>
          <w:r w:rsidRPr="0048068D">
            <w:rPr>
              <w:rStyle w:val="Platzhaltertext"/>
              <w:rFonts w:asciiTheme="minorHAnsi" w:hAnsiTheme="minorHAnsi" w:cstheme="minorHAnsi"/>
              <w:b/>
              <w:bCs/>
              <w:color w:val="7F7F7F" w:themeColor="text1" w:themeTint="80"/>
            </w:rPr>
            <w:t>Bitte Telefonnummer von Ansprechpartner*in eingeben.</w:t>
          </w:r>
        </w:p>
      </w:docPartBody>
    </w:docPart>
    <w:docPart>
      <w:docPartPr>
        <w:name w:val="8635637ED8D44F478C9A18CB4B307F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9E01B-68C6-433D-9C12-FF516407086F}"/>
      </w:docPartPr>
      <w:docPartBody>
        <w:p w:rsidR="007A6669" w:rsidRDefault="007A6669" w:rsidP="007A6669">
          <w:pPr>
            <w:pStyle w:val="8635637ED8D44F478C9A18CB4B307F345"/>
          </w:pPr>
          <w:r w:rsidRPr="0048068D">
            <w:rPr>
              <w:rStyle w:val="Platzhaltertext"/>
              <w:rFonts w:asciiTheme="minorHAnsi" w:hAnsiTheme="minorHAnsi" w:cstheme="minorHAnsi"/>
              <w:b/>
              <w:bCs/>
              <w:color w:val="7F7F7F" w:themeColor="text1" w:themeTint="80"/>
            </w:rPr>
            <w:t>Bitte E-Mailadresse von Ansprechpartner*in eingeben.</w:t>
          </w:r>
        </w:p>
      </w:docPartBody>
    </w:docPart>
    <w:docPart>
      <w:docPartPr>
        <w:name w:val="663E5150897E4DE28049A9329B861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0AB67-70BE-4668-A5B8-9BCC05E1F707}"/>
      </w:docPartPr>
      <w:docPartBody>
        <w:p w:rsidR="007A6669" w:rsidRDefault="007A6669" w:rsidP="007A6669">
          <w:pPr>
            <w:pStyle w:val="663E5150897E4DE28049A9329B8615B15"/>
          </w:pPr>
          <w:r w:rsidRPr="00B5326E">
            <w:rPr>
              <w:rStyle w:val="Platzhaltertext"/>
              <w:rFonts w:asciiTheme="minorHAnsi" w:hAnsiTheme="minorHAnsi" w:cstheme="minorHAnsi"/>
              <w:b/>
              <w:bCs/>
              <w:color w:val="7F7F7F" w:themeColor="text1" w:themeTint="80"/>
            </w:rPr>
            <w:t>Benennen Sie mögliche und/oder verbindliche Projektpartner*innen, die die Idee unterstützen (ideell und/oder finanziell). Gibt es Kooperationspartner*innen? Falls ja, Form der Beteiligung (z.B. Werbepartner*innen, Geldgebende etc.).</w:t>
          </w:r>
        </w:p>
      </w:docPartBody>
    </w:docPart>
    <w:docPart>
      <w:docPartPr>
        <w:name w:val="9DB91D8631EC4672AE115183A12412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7D5EC-E72B-43D4-9DC5-C9528FFA06A2}"/>
      </w:docPartPr>
      <w:docPartBody>
        <w:p w:rsidR="007A6669" w:rsidRDefault="007A6669" w:rsidP="007A6669">
          <w:pPr>
            <w:pStyle w:val="9DB91D8631EC4672AE115183A12412B05"/>
          </w:pPr>
          <w:r w:rsidRPr="00C10404">
            <w:rPr>
              <w:b/>
              <w:color w:val="808080"/>
            </w:rPr>
            <w:t>Bitte beantworten Sie nebenstehende Fragestellungen.</w:t>
          </w:r>
        </w:p>
      </w:docPartBody>
    </w:docPart>
    <w:docPart>
      <w:docPartPr>
        <w:name w:val="5740632D69C742DF9C6B82715D360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4E935-203D-4569-A809-9299FFD5723F}"/>
      </w:docPartPr>
      <w:docPartBody>
        <w:p w:rsidR="007A6669" w:rsidRDefault="007A6669" w:rsidP="007A6669">
          <w:pPr>
            <w:pStyle w:val="5740632D69C742DF9C6B82715D360FBB5"/>
          </w:pPr>
          <w:r w:rsidRPr="00BB588D">
            <w:rPr>
              <w:rStyle w:val="Platzhaltertext"/>
              <w:rFonts w:asciiTheme="minorHAnsi" w:hAnsiTheme="minorHAnsi" w:cstheme="minorHAnsi"/>
              <w:b/>
              <w:bCs/>
              <w:color w:val="7F7F7F" w:themeColor="text1" w:themeTint="80"/>
            </w:rPr>
            <w:t>Bitte beschreiben Sie hier die Zielsetzung Ihres Projektes. Was soll mit dem Projekt erreicht werden?</w:t>
          </w:r>
        </w:p>
      </w:docPartBody>
    </w:docPart>
    <w:docPart>
      <w:docPartPr>
        <w:name w:val="9158F8514C0E4BEABE3A23693BD464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C2503-25B8-4AF5-A7FA-EE30373219C6}"/>
      </w:docPartPr>
      <w:docPartBody>
        <w:p w:rsidR="007A6669" w:rsidRDefault="007A6669" w:rsidP="007A6669">
          <w:pPr>
            <w:pStyle w:val="9158F8514C0E4BEABE3A23693BD464155"/>
          </w:pPr>
          <w:r w:rsidRPr="00BB588D">
            <w:rPr>
              <w:rStyle w:val="Platzhaltertext"/>
              <w:rFonts w:asciiTheme="minorHAnsi" w:hAnsiTheme="minorHAnsi" w:cstheme="minorHAnsi"/>
              <w:b/>
              <w:bCs/>
              <w:color w:val="7F7F7F" w:themeColor="text1" w:themeTint="80"/>
            </w:rPr>
            <w:t>Auf welche Zielgruppe zielt das Projekt ab? Welche Zielgruppen werden in das Projekt eingebunden?</w:t>
          </w:r>
        </w:p>
      </w:docPartBody>
    </w:docPart>
    <w:docPart>
      <w:docPartPr>
        <w:name w:val="BE5BE77DF3954DECA747DD2E62756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09E8E-F893-4D81-9AB5-EAB4639CDD67}"/>
      </w:docPartPr>
      <w:docPartBody>
        <w:p w:rsidR="007A6669" w:rsidRDefault="007A6669" w:rsidP="007A6669">
          <w:pPr>
            <w:pStyle w:val="BE5BE77DF3954DECA747DD2E627568D45"/>
          </w:pPr>
          <w:r w:rsidRPr="00801DE3">
            <w:rPr>
              <w:rStyle w:val="Platzhaltertext"/>
              <w:rFonts w:asciiTheme="minorHAnsi" w:hAnsiTheme="minorHAnsi" w:cstheme="minorHAnsi"/>
              <w:b/>
              <w:bCs/>
              <w:color w:val="7F7F7F" w:themeColor="text1" w:themeTint="80"/>
            </w:rPr>
            <w:t>Welche Öffentlichkeitsarbeit soll dazu stattfinden? Wie können die Zielgruppen erreicht werden?</w:t>
          </w:r>
        </w:p>
      </w:docPartBody>
    </w:docPart>
    <w:docPart>
      <w:docPartPr>
        <w:name w:val="7D01FECC06244D828F6442AEE2836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FC56A-0BCC-4C3C-AAC0-A6FD805B7CBC}"/>
      </w:docPartPr>
      <w:docPartBody>
        <w:p w:rsidR="007A6669" w:rsidRDefault="007A6669" w:rsidP="007A6669">
          <w:pPr>
            <w:pStyle w:val="7D01FECC06244D828F6442AEE283661B5"/>
          </w:pPr>
          <w:r w:rsidRPr="00667636">
            <w:rPr>
              <w:rStyle w:val="Platzhaltertext"/>
              <w:rFonts w:asciiTheme="minorHAnsi" w:hAnsiTheme="minorHAnsi" w:cstheme="minorHAnsi"/>
              <w:b/>
              <w:bCs/>
              <w:color w:val="7F7F7F" w:themeColor="text1" w:themeTint="80"/>
            </w:rPr>
            <w:t xml:space="preserve">Welchen Nutzen bringt das Projekt der LEADER-Region </w:t>
          </w:r>
          <w:r>
            <w:rPr>
              <w:rStyle w:val="Platzhaltertext"/>
              <w:rFonts w:asciiTheme="minorHAnsi" w:hAnsiTheme="minorHAnsi" w:cstheme="minorHAnsi"/>
              <w:b/>
              <w:bCs/>
              <w:color w:val="7F7F7F" w:themeColor="text1" w:themeTint="80"/>
            </w:rPr>
            <w:t>„berkel schlinge“</w:t>
          </w:r>
          <w:r w:rsidRPr="00667636">
            <w:rPr>
              <w:rStyle w:val="Platzhaltertext"/>
              <w:rFonts w:asciiTheme="minorHAnsi" w:hAnsiTheme="minorHAnsi" w:cstheme="minorHAnsi"/>
              <w:b/>
              <w:bCs/>
              <w:color w:val="7F7F7F" w:themeColor="text1" w:themeTint="80"/>
            </w:rPr>
            <w:t>?</w:t>
          </w:r>
        </w:p>
      </w:docPartBody>
    </w:docPart>
    <w:docPart>
      <w:docPartPr>
        <w:name w:val="6AA1E7B28E0D4EA5859533E0BF1C2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80E41-70DE-4B77-BAFA-9D300DB3E3EE}"/>
      </w:docPartPr>
      <w:docPartBody>
        <w:p w:rsidR="007A6669" w:rsidRDefault="007A6669" w:rsidP="007A6669">
          <w:pPr>
            <w:pStyle w:val="6AA1E7B28E0D4EA5859533E0BF1C29645"/>
          </w:pPr>
          <w:r w:rsidRPr="0021760A">
            <w:rPr>
              <w:rStyle w:val="Platzhaltertext"/>
              <w:rFonts w:asciiTheme="minorHAnsi" w:hAnsiTheme="minorHAnsi" w:cstheme="minorHAnsi"/>
              <w:b/>
              <w:bCs/>
              <w:color w:val="7F7F7F" w:themeColor="text1" w:themeTint="80"/>
            </w:rPr>
            <w:t>Wann ist das Projekt aus Ihrer Sicht erfolgreich umgesetzt? Woran ist das zu messen oder zu erkennen?</w:t>
          </w:r>
        </w:p>
      </w:docPartBody>
    </w:docPart>
    <w:docPart>
      <w:docPartPr>
        <w:name w:val="19D12CD7E5A04B559CB4BFC766539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9F5AD8-C884-4141-AA57-BC8370E18CBB}"/>
      </w:docPartPr>
      <w:docPartBody>
        <w:p w:rsidR="007A6669" w:rsidRDefault="007A6669" w:rsidP="007A6669">
          <w:pPr>
            <w:pStyle w:val="19D12CD7E5A04B559CB4BFC7665394375"/>
          </w:pPr>
          <w:r w:rsidRPr="00BB588D">
            <w:rPr>
              <w:rStyle w:val="Platzhaltertext"/>
              <w:rFonts w:asciiTheme="minorHAnsi" w:hAnsiTheme="minorHAnsi" w:cstheme="minorHAnsi"/>
              <w:b/>
              <w:bCs/>
              <w:color w:val="7F7F7F" w:themeColor="text1" w:themeTint="80"/>
            </w:rPr>
            <w:t xml:space="preserve">Bitte beschreiben Sie hier </w:t>
          </w:r>
          <w:r>
            <w:rPr>
              <w:rStyle w:val="Platzhaltertext"/>
              <w:rFonts w:asciiTheme="minorHAnsi" w:hAnsiTheme="minorHAnsi" w:cstheme="minorHAnsi"/>
              <w:b/>
              <w:bCs/>
              <w:color w:val="7F7F7F" w:themeColor="text1" w:themeTint="80"/>
            </w:rPr>
            <w:t>wie das Projekt nach der Durchführung fortgesetzt werden soll oder kann.</w:t>
          </w:r>
        </w:p>
      </w:docPartBody>
    </w:docPart>
    <w:docPart>
      <w:docPartPr>
        <w:name w:val="4ECFD25AB56D434C919B15E100640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05212-7158-4529-A370-73E867F37F9F}"/>
      </w:docPartPr>
      <w:docPartBody>
        <w:p w:rsidR="007A6669" w:rsidRDefault="007A6669" w:rsidP="007A6669">
          <w:pPr>
            <w:pStyle w:val="4ECFD25AB56D434C919B15E1006404015"/>
          </w:pPr>
          <w:r w:rsidRPr="0048068D">
            <w:rPr>
              <w:rStyle w:val="Platzhaltertext"/>
              <w:rFonts w:asciiTheme="minorHAnsi" w:hAnsiTheme="minorHAnsi" w:cstheme="minorHAnsi"/>
              <w:b/>
              <w:bCs/>
            </w:rPr>
            <w:t>Betrag eingeben</w:t>
          </w:r>
        </w:p>
      </w:docPartBody>
    </w:docPart>
    <w:docPart>
      <w:docPartPr>
        <w:name w:val="EBDB4FADAED74588B9FAD81BB6B735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10C7C-BEB9-4C8A-B248-CF6547EF7C26}"/>
      </w:docPartPr>
      <w:docPartBody>
        <w:p w:rsidR="007A6669" w:rsidRDefault="007A6669" w:rsidP="007A6669">
          <w:pPr>
            <w:pStyle w:val="EBDB4FADAED74588B9FAD81BB6B7350F5"/>
          </w:pPr>
          <w:r w:rsidRPr="008B584F">
            <w:rPr>
              <w:rStyle w:val="Platzhaltertext"/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511260AAAFAF4DA5858666D221285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8C3570-BC21-4BDE-A882-EB301B7835C8}"/>
      </w:docPartPr>
      <w:docPartBody>
        <w:p w:rsidR="007A6669" w:rsidRDefault="007A6669" w:rsidP="007A6669">
          <w:pPr>
            <w:pStyle w:val="511260AAAFAF4DA5858666D221285C1D5"/>
          </w:pPr>
          <w:r w:rsidRPr="0048068D">
            <w:rPr>
              <w:rStyle w:val="Platzhaltertext"/>
              <w:rFonts w:asciiTheme="minorHAnsi" w:hAnsiTheme="minorHAnsi" w:cstheme="minorHAnsi"/>
              <w:b/>
              <w:bCs/>
            </w:rPr>
            <w:t>Betrag eingeben</w:t>
          </w:r>
        </w:p>
      </w:docPartBody>
    </w:docPart>
    <w:docPart>
      <w:docPartPr>
        <w:name w:val="BBD7E1A3494C4BC9A45BD027E381F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E7642E-9C0D-4ACD-8000-E293E9365421}"/>
      </w:docPartPr>
      <w:docPartBody>
        <w:p w:rsidR="007A6669" w:rsidRDefault="007A6669" w:rsidP="007A6669">
          <w:pPr>
            <w:pStyle w:val="BBD7E1A3494C4BC9A45BD027E381FD615"/>
          </w:pPr>
          <w:r w:rsidRPr="008B584F">
            <w:rPr>
              <w:rStyle w:val="Platzhaltertext"/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D1DF173D372B4A2DB02579BF8E17D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0CA22-97A3-4B57-801E-D66B037BB399}"/>
      </w:docPartPr>
      <w:docPartBody>
        <w:p w:rsidR="007A6669" w:rsidRDefault="007A6669" w:rsidP="007A6669">
          <w:pPr>
            <w:pStyle w:val="D1DF173D372B4A2DB02579BF8E17D7C25"/>
          </w:pPr>
          <w:r w:rsidRPr="0048068D">
            <w:rPr>
              <w:rStyle w:val="Platzhaltertext"/>
              <w:rFonts w:asciiTheme="minorHAnsi" w:hAnsiTheme="minorHAnsi" w:cstheme="minorHAnsi"/>
              <w:b/>
              <w:bCs/>
            </w:rPr>
            <w:t>Betrag eingeben</w:t>
          </w:r>
        </w:p>
      </w:docPartBody>
    </w:docPart>
    <w:docPart>
      <w:docPartPr>
        <w:name w:val="9D6CC429896F4F878771FA18506DE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A8EF4-1EC0-4103-A040-DE9600EA2018}"/>
      </w:docPartPr>
      <w:docPartBody>
        <w:p w:rsidR="007A6669" w:rsidRDefault="007A6669" w:rsidP="007A6669">
          <w:pPr>
            <w:pStyle w:val="9D6CC429896F4F878771FA18506DE4E35"/>
          </w:pPr>
          <w:r w:rsidRPr="008B584F">
            <w:rPr>
              <w:rStyle w:val="Platzhaltertext"/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3451ED34427F4E63835C8EF089640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FD809-405E-42AF-A5FF-65B34EE7FF26}"/>
      </w:docPartPr>
      <w:docPartBody>
        <w:p w:rsidR="007A6669" w:rsidRDefault="007A6669" w:rsidP="007A6669">
          <w:pPr>
            <w:pStyle w:val="3451ED34427F4E63835C8EF089640CE05"/>
          </w:pPr>
          <w:r w:rsidRPr="0048068D">
            <w:rPr>
              <w:rStyle w:val="Platzhaltertext"/>
              <w:rFonts w:asciiTheme="minorHAnsi" w:hAnsiTheme="minorHAnsi" w:cstheme="minorHAnsi"/>
              <w:b/>
            </w:rPr>
            <w:t>Betrag eingeben</w:t>
          </w:r>
        </w:p>
      </w:docPartBody>
    </w:docPart>
    <w:docPart>
      <w:docPartPr>
        <w:name w:val="AE8F8F9E62C14DE2AC9A6257487A6B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D8A82B-66C1-420A-9C33-378D6F757692}"/>
      </w:docPartPr>
      <w:docPartBody>
        <w:p w:rsidR="007A6669" w:rsidRDefault="007A6669" w:rsidP="007A6669">
          <w:pPr>
            <w:pStyle w:val="AE8F8F9E62C14DE2AC9A6257487A6BF65"/>
          </w:pPr>
          <w:r w:rsidRPr="008B584F">
            <w:rPr>
              <w:rStyle w:val="Platzhaltertext"/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8BC6DC0AAC45486FABA159680698A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EEF90-4C24-42D4-864F-BA24CB7719E3}"/>
      </w:docPartPr>
      <w:docPartBody>
        <w:p w:rsidR="007A6669" w:rsidRDefault="007A6669">
          <w:pPr>
            <w:pStyle w:val="8BC6DC0AAC45486FABA159680698A9CA"/>
          </w:pPr>
          <w:r w:rsidRPr="00E32071">
            <w:rPr>
              <w:rStyle w:val="Platzhaltertext"/>
            </w:rPr>
            <w:t>Wählen Sie ein Element aus.</w:t>
          </w:r>
        </w:p>
      </w:docPartBody>
    </w:docPart>
    <w:docPart>
      <w:docPartPr>
        <w:name w:val="168A7FFEC1CF4BA8816D6FE7358B3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71DCA-6117-4841-9D77-3F59304BCC38}"/>
      </w:docPartPr>
      <w:docPartBody>
        <w:p w:rsidR="007A6669" w:rsidRDefault="007A6669" w:rsidP="007A6669">
          <w:pPr>
            <w:pStyle w:val="168A7FFEC1CF4BA8816D6FE7358B3EE95"/>
          </w:pPr>
          <w:r w:rsidRPr="0048068D">
            <w:rPr>
              <w:rStyle w:val="Platzhaltertext"/>
              <w:rFonts w:asciiTheme="minorHAnsi" w:hAnsiTheme="minorHAnsi" w:cstheme="minorHAnsi"/>
              <w:b/>
              <w:bCs/>
            </w:rPr>
            <w:t>Betrag eingeben</w:t>
          </w:r>
        </w:p>
      </w:docPartBody>
    </w:docPart>
    <w:docPart>
      <w:docPartPr>
        <w:name w:val="89CEABCF76D7487AADAD096C2446B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4C2B7-6CC3-4FBF-A0B2-852440028ADA}"/>
      </w:docPartPr>
      <w:docPartBody>
        <w:p w:rsidR="007A6669" w:rsidRDefault="007A6669">
          <w:pPr>
            <w:pStyle w:val="89CEABCF76D7487AADAD096C2446B804"/>
          </w:pPr>
          <w:r w:rsidRPr="00E32071">
            <w:rPr>
              <w:rStyle w:val="Platzhaltertext"/>
            </w:rPr>
            <w:t>Wählen Sie ein Element aus.</w:t>
          </w:r>
        </w:p>
      </w:docPartBody>
    </w:docPart>
    <w:docPart>
      <w:docPartPr>
        <w:name w:val="D378F74FC43B4C2FABFF2F327E3AC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FA976-3A12-4D82-BEFD-F9CAF7822058}"/>
      </w:docPartPr>
      <w:docPartBody>
        <w:p w:rsidR="007A6669" w:rsidRDefault="007A6669" w:rsidP="007A6669">
          <w:pPr>
            <w:pStyle w:val="D378F74FC43B4C2FABFF2F327E3AC0375"/>
          </w:pPr>
          <w:r w:rsidRPr="0048068D">
            <w:rPr>
              <w:rStyle w:val="Platzhaltertext"/>
              <w:rFonts w:asciiTheme="minorHAnsi" w:hAnsiTheme="minorHAnsi" w:cstheme="minorHAnsi"/>
              <w:b/>
              <w:bCs/>
            </w:rPr>
            <w:t>Betrag eingeben</w:t>
          </w:r>
        </w:p>
      </w:docPartBody>
    </w:docPart>
    <w:docPart>
      <w:docPartPr>
        <w:name w:val="6A001665A265421E93D74421C3444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C4072-0C67-4068-AB75-FA434AFB1948}"/>
      </w:docPartPr>
      <w:docPartBody>
        <w:p w:rsidR="007A6669" w:rsidRDefault="007A6669">
          <w:pPr>
            <w:pStyle w:val="6A001665A265421E93D74421C3444D29"/>
          </w:pPr>
          <w:r w:rsidRPr="00E32071">
            <w:rPr>
              <w:rStyle w:val="Platzhaltertext"/>
            </w:rPr>
            <w:t>Wählen Sie ein Element aus.</w:t>
          </w:r>
        </w:p>
      </w:docPartBody>
    </w:docPart>
    <w:docPart>
      <w:docPartPr>
        <w:name w:val="9F25EAAC0B784792AB51C5C559CA0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DFD68-514C-48C9-9A68-2F4B0AA9FCA9}"/>
      </w:docPartPr>
      <w:docPartBody>
        <w:p w:rsidR="007A6669" w:rsidRDefault="007A6669" w:rsidP="007A6669">
          <w:pPr>
            <w:pStyle w:val="9F25EAAC0B784792AB51C5C559CA06125"/>
          </w:pPr>
          <w:r w:rsidRPr="0048068D">
            <w:rPr>
              <w:rStyle w:val="Platzhaltertext"/>
              <w:rFonts w:asciiTheme="minorHAnsi" w:hAnsiTheme="minorHAnsi" w:cstheme="minorHAnsi"/>
              <w:b/>
              <w:bCs/>
            </w:rPr>
            <w:t>Betrag eingeben</w:t>
          </w:r>
        </w:p>
      </w:docPartBody>
    </w:docPart>
    <w:docPart>
      <w:docPartPr>
        <w:name w:val="BD1464BEBC4F4E1889B301F8EE84D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713D8-C946-4355-87B7-7E7627C9875B}"/>
      </w:docPartPr>
      <w:docPartBody>
        <w:p w:rsidR="007A6669" w:rsidRDefault="007A6669">
          <w:pPr>
            <w:pStyle w:val="BD1464BEBC4F4E1889B301F8EE84DBC1"/>
          </w:pPr>
          <w:r w:rsidRPr="00E32071">
            <w:rPr>
              <w:rStyle w:val="Platzhaltertext"/>
            </w:rPr>
            <w:t>Wählen Sie ein Element aus.</w:t>
          </w:r>
        </w:p>
      </w:docPartBody>
    </w:docPart>
    <w:docPart>
      <w:docPartPr>
        <w:name w:val="0EAE0DF1830742FFAF5AC253AB5BC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E366C9-C645-4DA3-83BF-933AC0527D8F}"/>
      </w:docPartPr>
      <w:docPartBody>
        <w:p w:rsidR="007A6669" w:rsidRDefault="007A6669" w:rsidP="007A6669">
          <w:pPr>
            <w:pStyle w:val="0EAE0DF1830742FFAF5AC253AB5BC3D15"/>
          </w:pPr>
          <w:r w:rsidRPr="0048068D">
            <w:rPr>
              <w:rStyle w:val="Platzhaltertext"/>
              <w:rFonts w:asciiTheme="minorHAnsi" w:hAnsiTheme="minorHAnsi" w:cstheme="minorHAnsi"/>
              <w:b/>
              <w:bCs/>
            </w:rPr>
            <w:t>Betrag eingeben</w:t>
          </w:r>
        </w:p>
      </w:docPartBody>
    </w:docPart>
    <w:docPart>
      <w:docPartPr>
        <w:name w:val="69B8BD31904244CEB0A49CB6B70DE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24F229-1227-408A-A4E7-BAC86BE671A3}"/>
      </w:docPartPr>
      <w:docPartBody>
        <w:p w:rsidR="007A6669" w:rsidRDefault="007A6669" w:rsidP="007A6669">
          <w:pPr>
            <w:pStyle w:val="69B8BD31904244CEB0A49CB6B70DE7AB5"/>
          </w:pPr>
          <w:r w:rsidRPr="00AB07CD">
            <w:rPr>
              <w:rFonts w:asciiTheme="minorHAnsi" w:hAnsiTheme="minorHAnsi" w:cstheme="minorHAnsi"/>
              <w:b/>
              <w:color w:val="7F7F7F" w:themeColor="text1" w:themeTint="80"/>
            </w:rPr>
            <w:t>Betrag eingeben</w:t>
          </w:r>
        </w:p>
      </w:docPartBody>
    </w:docPart>
    <w:docPart>
      <w:docPartPr>
        <w:name w:val="50F7F358E26248EBA65A78763233E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480F36-3A8B-4FCF-961A-60B43B30F573}"/>
      </w:docPartPr>
      <w:docPartBody>
        <w:p w:rsidR="007A6669" w:rsidRDefault="007A6669" w:rsidP="007A6669">
          <w:pPr>
            <w:pStyle w:val="50F7F358E26248EBA65A78763233EB395"/>
          </w:pPr>
          <w:r w:rsidRPr="008B584F">
            <w:rPr>
              <w:rStyle w:val="Platzhaltertext"/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61AD5837CC184DB8A6656909792E0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3D826-9624-45F4-AE44-06AD036F5173}"/>
      </w:docPartPr>
      <w:docPartBody>
        <w:p w:rsidR="007A6669" w:rsidRDefault="007A6669" w:rsidP="007A6669">
          <w:pPr>
            <w:pStyle w:val="61AD5837CC184DB8A6656909792E0BC05"/>
          </w:pPr>
          <w:r w:rsidRPr="00AB07CD">
            <w:rPr>
              <w:rFonts w:asciiTheme="minorHAnsi" w:hAnsiTheme="minorHAnsi" w:cstheme="minorHAnsi"/>
              <w:b/>
              <w:bCs/>
              <w:color w:val="7F7F7F" w:themeColor="text1" w:themeTint="80"/>
            </w:rPr>
            <w:t>Betrag eingeben</w:t>
          </w:r>
        </w:p>
      </w:docPartBody>
    </w:docPart>
    <w:docPart>
      <w:docPartPr>
        <w:name w:val="C15D72DD7B084A6C86A5BD0946FA4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75AD8A-1A75-4C50-8BA4-670E3348EAA8}"/>
      </w:docPartPr>
      <w:docPartBody>
        <w:p w:rsidR="007A6669" w:rsidRDefault="007A6669" w:rsidP="007A6669">
          <w:pPr>
            <w:pStyle w:val="C15D72DD7B084A6C86A5BD0946FA4D885"/>
          </w:pPr>
          <w:r w:rsidRPr="008B584F">
            <w:rPr>
              <w:rStyle w:val="Platzhaltertext"/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D789F68F45EE45AA9A08CA3B2B7A4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2C0EC-42D5-4192-A849-2F8A4304870D}"/>
      </w:docPartPr>
      <w:docPartBody>
        <w:p w:rsidR="007A6669" w:rsidRDefault="007A6669" w:rsidP="007A6669">
          <w:pPr>
            <w:pStyle w:val="D789F68F45EE45AA9A08CA3B2B7A4DC05"/>
          </w:pPr>
          <w:r w:rsidRPr="00AB07CD">
            <w:rPr>
              <w:rFonts w:asciiTheme="minorHAnsi" w:hAnsiTheme="minorHAnsi" w:cstheme="minorHAnsi"/>
              <w:b/>
              <w:bCs/>
              <w:color w:val="7F7F7F" w:themeColor="text1" w:themeTint="80"/>
            </w:rPr>
            <w:t>Betrag eingeben</w:t>
          </w:r>
        </w:p>
      </w:docPartBody>
    </w:docPart>
    <w:docPart>
      <w:docPartPr>
        <w:name w:val="DFC33FAA62BE402CB1C384BA6D465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E624FF-36B6-4008-86A2-AF4577A49229}"/>
      </w:docPartPr>
      <w:docPartBody>
        <w:p w:rsidR="007A6669" w:rsidRDefault="007A6669" w:rsidP="007A6669">
          <w:pPr>
            <w:pStyle w:val="DFC33FAA62BE402CB1C384BA6D465CC45"/>
          </w:pPr>
          <w:r w:rsidRPr="008B584F">
            <w:rPr>
              <w:rStyle w:val="Platzhaltertext"/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E21E7D5D041F4F729FC9DC8A10726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BA08B-3B0F-4284-9F7A-7522265BE007}"/>
      </w:docPartPr>
      <w:docPartBody>
        <w:p w:rsidR="007A6669" w:rsidRDefault="007A6669" w:rsidP="007A6669">
          <w:pPr>
            <w:pStyle w:val="E21E7D5D041F4F729FC9DC8A1072666C5"/>
          </w:pPr>
          <w:r w:rsidRPr="00AB07CD">
            <w:rPr>
              <w:rFonts w:asciiTheme="minorHAnsi" w:hAnsiTheme="minorHAnsi" w:cstheme="minorHAnsi"/>
              <w:b/>
              <w:color w:val="7F7F7F" w:themeColor="text1" w:themeTint="80"/>
            </w:rPr>
            <w:t>Betrag eingeben</w:t>
          </w:r>
        </w:p>
      </w:docPartBody>
    </w:docPart>
    <w:docPart>
      <w:docPartPr>
        <w:name w:val="56F6B8405CB64F629D9BBB18F9CA0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76AA55-3B2D-4A41-BAF6-852EBE476052}"/>
      </w:docPartPr>
      <w:docPartBody>
        <w:p w:rsidR="007A6669" w:rsidRDefault="007A6669" w:rsidP="007A6669">
          <w:pPr>
            <w:pStyle w:val="56F6B8405CB64F629D9BBB18F9CA03CA5"/>
          </w:pPr>
          <w:r w:rsidRPr="008B584F">
            <w:rPr>
              <w:rStyle w:val="Platzhaltertext"/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A143FDA7A65949AAA827345FD9C6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24F4D-EF22-4BDE-BBC2-A3DCDAE6D9BB}"/>
      </w:docPartPr>
      <w:docPartBody>
        <w:p w:rsidR="007A6669" w:rsidRDefault="007A6669" w:rsidP="007A6669">
          <w:pPr>
            <w:pStyle w:val="A143FDA7A65949AAA827345FD9C67AE35"/>
          </w:pPr>
          <w:r w:rsidRPr="00AB07CD">
            <w:rPr>
              <w:rFonts w:asciiTheme="minorHAnsi" w:hAnsiTheme="minorHAnsi" w:cstheme="minorHAnsi"/>
              <w:b/>
              <w:bCs/>
              <w:color w:val="7F7F7F" w:themeColor="text1" w:themeTint="80"/>
            </w:rPr>
            <w:t>Betrag eingeben</w:t>
          </w:r>
        </w:p>
      </w:docPartBody>
    </w:docPart>
    <w:docPart>
      <w:docPartPr>
        <w:name w:val="5790049BB3444ABE9599FEA384418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33CB7-7772-41FE-9CC4-2D0969502CF8}"/>
      </w:docPartPr>
      <w:docPartBody>
        <w:p w:rsidR="007A6669" w:rsidRDefault="007A6669" w:rsidP="007A6669">
          <w:pPr>
            <w:pStyle w:val="5790049BB3444ABE9599FEA384418F805"/>
          </w:pPr>
          <w:r w:rsidRPr="008B584F">
            <w:rPr>
              <w:rStyle w:val="Platzhaltertext"/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15F7E15E1C5F4FDDA674061E510F54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BBB95-46D6-49CE-86E3-AB1BA26C557A}"/>
      </w:docPartPr>
      <w:docPartBody>
        <w:p w:rsidR="007A6669" w:rsidRDefault="007A6669" w:rsidP="007A6669">
          <w:pPr>
            <w:pStyle w:val="15F7E15E1C5F4FDDA674061E510F54085"/>
          </w:pPr>
          <w:r w:rsidRPr="00AB07CD">
            <w:rPr>
              <w:rFonts w:asciiTheme="minorHAnsi" w:hAnsiTheme="minorHAnsi" w:cstheme="minorHAnsi"/>
              <w:b/>
              <w:bCs/>
              <w:color w:val="7F7F7F" w:themeColor="text1" w:themeTint="80"/>
            </w:rPr>
            <w:t>Betrag eingeben</w:t>
          </w:r>
        </w:p>
      </w:docPartBody>
    </w:docPart>
    <w:docPart>
      <w:docPartPr>
        <w:name w:val="285A2066DFAC4AB4AE298A9B7009C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563F59-FE3F-4B34-A344-9B7F906EBB50}"/>
      </w:docPartPr>
      <w:docPartBody>
        <w:p w:rsidR="007A6669" w:rsidRDefault="007A6669" w:rsidP="007A6669">
          <w:pPr>
            <w:pStyle w:val="285A2066DFAC4AB4AE298A9B7009C0F95"/>
          </w:pPr>
          <w:r w:rsidRPr="008B584F">
            <w:rPr>
              <w:rStyle w:val="Platzhaltertext"/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2DAAF684E1554FE698DBE995C5373A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16099-1122-499F-95F9-CB6043566062}"/>
      </w:docPartPr>
      <w:docPartBody>
        <w:p w:rsidR="007A6669" w:rsidRDefault="007A6669" w:rsidP="007A6669">
          <w:pPr>
            <w:pStyle w:val="2DAAF684E1554FE698DBE995C5373A175"/>
          </w:pPr>
          <w:r w:rsidRPr="00AB07CD">
            <w:rPr>
              <w:rFonts w:asciiTheme="minorHAnsi" w:hAnsiTheme="minorHAnsi" w:cstheme="minorHAnsi"/>
              <w:b/>
              <w:bCs/>
              <w:color w:val="7F7F7F" w:themeColor="text1" w:themeTint="80"/>
            </w:rPr>
            <w:t>Betrag eingeben</w:t>
          </w:r>
        </w:p>
      </w:docPartBody>
    </w:docPart>
    <w:docPart>
      <w:docPartPr>
        <w:name w:val="EB434532DFCC4600A8F32189AC052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3668C-921C-4599-917B-E47530D8865F}"/>
      </w:docPartPr>
      <w:docPartBody>
        <w:p w:rsidR="007A6669" w:rsidRDefault="007A6669" w:rsidP="007A6669">
          <w:pPr>
            <w:pStyle w:val="EB434532DFCC4600A8F32189AC0523495"/>
          </w:pPr>
          <w:r w:rsidRPr="008B584F">
            <w:rPr>
              <w:rStyle w:val="Platzhaltertext"/>
              <w:rFonts w:asciiTheme="minorHAnsi" w:hAnsiTheme="minorHAnsi" w:cstheme="minorHAnsi"/>
            </w:rPr>
            <w:t xml:space="preserve"> </w:t>
          </w:r>
        </w:p>
      </w:docPartBody>
    </w:docPart>
    <w:docPart>
      <w:docPartPr>
        <w:name w:val="2F743764677A4BB6A3A7774A698771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4F010-DFD8-4690-9D0B-2C4B28F35204}"/>
      </w:docPartPr>
      <w:docPartBody>
        <w:p w:rsidR="007A6669" w:rsidRDefault="007A6669" w:rsidP="007A6669">
          <w:pPr>
            <w:pStyle w:val="2F743764677A4BB6A3A7774A698771C95"/>
          </w:pPr>
          <w:r w:rsidRPr="00AB07CD">
            <w:rPr>
              <w:rFonts w:asciiTheme="minorHAnsi" w:hAnsiTheme="minorHAnsi" w:cstheme="minorHAnsi"/>
              <w:b/>
              <w:color w:val="7F7F7F" w:themeColor="text1" w:themeTint="80"/>
            </w:rPr>
            <w:t>Betrag eingeben</w:t>
          </w:r>
        </w:p>
      </w:docPartBody>
    </w:docPart>
    <w:docPart>
      <w:docPartPr>
        <w:name w:val="55B9EA5422FE4CE9905EE1F4E9726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71474-7569-479C-ACB8-BAA183B11119}"/>
      </w:docPartPr>
      <w:docPartBody>
        <w:p w:rsidR="007A6669" w:rsidRDefault="007A6669" w:rsidP="007A6669">
          <w:pPr>
            <w:pStyle w:val="55B9EA5422FE4CE9905EE1F4E9726FB75"/>
          </w:pPr>
          <w:r w:rsidRPr="008B584F">
            <w:rPr>
              <w:rStyle w:val="Platzhaltertext"/>
              <w:rFonts w:asciiTheme="minorHAnsi" w:hAnsiTheme="minorHAnsi" w:cstheme="minorHAns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 Std Bk">
    <w:altName w:val="Calibri"/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DC"/>
    <w:rsid w:val="007A6669"/>
    <w:rsid w:val="008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8C812A61ABD45AE85B7F40B53540A99">
    <w:name w:val="E8C812A61ABD45AE85B7F40B53540A99"/>
  </w:style>
  <w:style w:type="character" w:styleId="Platzhaltertext">
    <w:name w:val="Placeholder Text"/>
    <w:basedOn w:val="Absatz-Standardschriftart"/>
    <w:uiPriority w:val="99"/>
    <w:semiHidden/>
    <w:rsid w:val="007A6669"/>
    <w:rPr>
      <w:color w:val="808080"/>
    </w:rPr>
  </w:style>
  <w:style w:type="paragraph" w:customStyle="1" w:styleId="6773A416DB0E453A9322A480B64131A0">
    <w:name w:val="6773A416DB0E453A9322A480B64131A0"/>
  </w:style>
  <w:style w:type="paragraph" w:customStyle="1" w:styleId="927258F64B044204918F8075184C6334">
    <w:name w:val="927258F64B044204918F8075184C6334"/>
  </w:style>
  <w:style w:type="paragraph" w:customStyle="1" w:styleId="6120A12426774044B14DB814FB541C8B">
    <w:name w:val="6120A12426774044B14DB814FB541C8B"/>
  </w:style>
  <w:style w:type="paragraph" w:customStyle="1" w:styleId="2935F8925B88481FBB2423E2746A02EF">
    <w:name w:val="2935F8925B88481FBB2423E2746A02EF"/>
  </w:style>
  <w:style w:type="paragraph" w:customStyle="1" w:styleId="FEAC1DAD15744C9AB9F949E8813B1801">
    <w:name w:val="FEAC1DAD15744C9AB9F949E8813B1801"/>
  </w:style>
  <w:style w:type="paragraph" w:customStyle="1" w:styleId="EBAC212AAC3547C4B95744458B19C9E2">
    <w:name w:val="EBAC212AAC3547C4B95744458B19C9E2"/>
  </w:style>
  <w:style w:type="paragraph" w:customStyle="1" w:styleId="8635637ED8D44F478C9A18CB4B307F34">
    <w:name w:val="8635637ED8D44F478C9A18CB4B307F34"/>
  </w:style>
  <w:style w:type="paragraph" w:customStyle="1" w:styleId="663E5150897E4DE28049A9329B8615B1">
    <w:name w:val="663E5150897E4DE28049A9329B8615B1"/>
  </w:style>
  <w:style w:type="paragraph" w:customStyle="1" w:styleId="9DB91D8631EC4672AE115183A12412B0">
    <w:name w:val="9DB91D8631EC4672AE115183A12412B0"/>
  </w:style>
  <w:style w:type="paragraph" w:customStyle="1" w:styleId="5740632D69C742DF9C6B82715D360FBB">
    <w:name w:val="5740632D69C742DF9C6B82715D360FBB"/>
  </w:style>
  <w:style w:type="paragraph" w:customStyle="1" w:styleId="9158F8514C0E4BEABE3A23693BD46415">
    <w:name w:val="9158F8514C0E4BEABE3A23693BD46415"/>
  </w:style>
  <w:style w:type="paragraph" w:customStyle="1" w:styleId="BE5BE77DF3954DECA747DD2E627568D4">
    <w:name w:val="BE5BE77DF3954DECA747DD2E627568D4"/>
  </w:style>
  <w:style w:type="paragraph" w:customStyle="1" w:styleId="7D01FECC06244D828F6442AEE283661B">
    <w:name w:val="7D01FECC06244D828F6442AEE283661B"/>
  </w:style>
  <w:style w:type="paragraph" w:customStyle="1" w:styleId="6AA1E7B28E0D4EA5859533E0BF1C2964">
    <w:name w:val="6AA1E7B28E0D4EA5859533E0BF1C2964"/>
  </w:style>
  <w:style w:type="paragraph" w:customStyle="1" w:styleId="19D12CD7E5A04B559CB4BFC766539437">
    <w:name w:val="19D12CD7E5A04B559CB4BFC766539437"/>
  </w:style>
  <w:style w:type="paragraph" w:customStyle="1" w:styleId="4ECFD25AB56D434C919B15E100640401">
    <w:name w:val="4ECFD25AB56D434C919B15E100640401"/>
  </w:style>
  <w:style w:type="paragraph" w:customStyle="1" w:styleId="EBDB4FADAED74588B9FAD81BB6B7350F">
    <w:name w:val="EBDB4FADAED74588B9FAD81BB6B7350F"/>
  </w:style>
  <w:style w:type="paragraph" w:customStyle="1" w:styleId="511260AAAFAF4DA5858666D221285C1D">
    <w:name w:val="511260AAAFAF4DA5858666D221285C1D"/>
  </w:style>
  <w:style w:type="paragraph" w:customStyle="1" w:styleId="BBD7E1A3494C4BC9A45BD027E381FD61">
    <w:name w:val="BBD7E1A3494C4BC9A45BD027E381FD61"/>
  </w:style>
  <w:style w:type="paragraph" w:customStyle="1" w:styleId="D1DF173D372B4A2DB02579BF8E17D7C2">
    <w:name w:val="D1DF173D372B4A2DB02579BF8E17D7C2"/>
  </w:style>
  <w:style w:type="paragraph" w:customStyle="1" w:styleId="9D6CC429896F4F878771FA18506DE4E3">
    <w:name w:val="9D6CC429896F4F878771FA18506DE4E3"/>
  </w:style>
  <w:style w:type="paragraph" w:customStyle="1" w:styleId="3451ED34427F4E63835C8EF089640CE0">
    <w:name w:val="3451ED34427F4E63835C8EF089640CE0"/>
  </w:style>
  <w:style w:type="paragraph" w:customStyle="1" w:styleId="AE8F8F9E62C14DE2AC9A6257487A6BF6">
    <w:name w:val="AE8F8F9E62C14DE2AC9A6257487A6BF6"/>
  </w:style>
  <w:style w:type="paragraph" w:customStyle="1" w:styleId="8BC6DC0AAC45486FABA159680698A9CA">
    <w:name w:val="8BC6DC0AAC45486FABA159680698A9CA"/>
  </w:style>
  <w:style w:type="paragraph" w:customStyle="1" w:styleId="168A7FFEC1CF4BA8816D6FE7358B3EE9">
    <w:name w:val="168A7FFEC1CF4BA8816D6FE7358B3EE9"/>
  </w:style>
  <w:style w:type="paragraph" w:customStyle="1" w:styleId="89CEABCF76D7487AADAD096C2446B804">
    <w:name w:val="89CEABCF76D7487AADAD096C2446B804"/>
  </w:style>
  <w:style w:type="paragraph" w:customStyle="1" w:styleId="D378F74FC43B4C2FABFF2F327E3AC037">
    <w:name w:val="D378F74FC43B4C2FABFF2F327E3AC037"/>
  </w:style>
  <w:style w:type="paragraph" w:customStyle="1" w:styleId="6A001665A265421E93D74421C3444D29">
    <w:name w:val="6A001665A265421E93D74421C3444D29"/>
  </w:style>
  <w:style w:type="paragraph" w:customStyle="1" w:styleId="9F25EAAC0B784792AB51C5C559CA0612">
    <w:name w:val="9F25EAAC0B784792AB51C5C559CA0612"/>
  </w:style>
  <w:style w:type="paragraph" w:customStyle="1" w:styleId="BD1464BEBC4F4E1889B301F8EE84DBC1">
    <w:name w:val="BD1464BEBC4F4E1889B301F8EE84DBC1"/>
  </w:style>
  <w:style w:type="paragraph" w:customStyle="1" w:styleId="0EAE0DF1830742FFAF5AC253AB5BC3D1">
    <w:name w:val="0EAE0DF1830742FFAF5AC253AB5BC3D1"/>
  </w:style>
  <w:style w:type="paragraph" w:customStyle="1" w:styleId="69B8BD31904244CEB0A49CB6B70DE7AB">
    <w:name w:val="69B8BD31904244CEB0A49CB6B70DE7AB"/>
  </w:style>
  <w:style w:type="paragraph" w:customStyle="1" w:styleId="50F7F358E26248EBA65A78763233EB39">
    <w:name w:val="50F7F358E26248EBA65A78763233EB39"/>
  </w:style>
  <w:style w:type="paragraph" w:customStyle="1" w:styleId="61AD5837CC184DB8A6656909792E0BC0">
    <w:name w:val="61AD5837CC184DB8A6656909792E0BC0"/>
  </w:style>
  <w:style w:type="paragraph" w:customStyle="1" w:styleId="C15D72DD7B084A6C86A5BD0946FA4D88">
    <w:name w:val="C15D72DD7B084A6C86A5BD0946FA4D88"/>
  </w:style>
  <w:style w:type="paragraph" w:customStyle="1" w:styleId="D789F68F45EE45AA9A08CA3B2B7A4DC0">
    <w:name w:val="D789F68F45EE45AA9A08CA3B2B7A4DC0"/>
  </w:style>
  <w:style w:type="paragraph" w:customStyle="1" w:styleId="DFC33FAA62BE402CB1C384BA6D465CC4">
    <w:name w:val="DFC33FAA62BE402CB1C384BA6D465CC4"/>
  </w:style>
  <w:style w:type="paragraph" w:customStyle="1" w:styleId="E21E7D5D041F4F729FC9DC8A1072666C">
    <w:name w:val="E21E7D5D041F4F729FC9DC8A1072666C"/>
  </w:style>
  <w:style w:type="paragraph" w:customStyle="1" w:styleId="56F6B8405CB64F629D9BBB18F9CA03CA">
    <w:name w:val="56F6B8405CB64F629D9BBB18F9CA03CA"/>
  </w:style>
  <w:style w:type="paragraph" w:customStyle="1" w:styleId="A143FDA7A65949AAA827345FD9C67AE3">
    <w:name w:val="A143FDA7A65949AAA827345FD9C67AE3"/>
  </w:style>
  <w:style w:type="paragraph" w:customStyle="1" w:styleId="5790049BB3444ABE9599FEA384418F80">
    <w:name w:val="5790049BB3444ABE9599FEA384418F80"/>
  </w:style>
  <w:style w:type="paragraph" w:customStyle="1" w:styleId="15F7E15E1C5F4FDDA674061E510F5408">
    <w:name w:val="15F7E15E1C5F4FDDA674061E510F5408"/>
  </w:style>
  <w:style w:type="paragraph" w:customStyle="1" w:styleId="285A2066DFAC4AB4AE298A9B7009C0F9">
    <w:name w:val="285A2066DFAC4AB4AE298A9B7009C0F9"/>
  </w:style>
  <w:style w:type="paragraph" w:customStyle="1" w:styleId="2DAAF684E1554FE698DBE995C5373A17">
    <w:name w:val="2DAAF684E1554FE698DBE995C5373A17"/>
  </w:style>
  <w:style w:type="paragraph" w:customStyle="1" w:styleId="EB434532DFCC4600A8F32189AC052349">
    <w:name w:val="EB434532DFCC4600A8F32189AC052349"/>
  </w:style>
  <w:style w:type="paragraph" w:customStyle="1" w:styleId="2F743764677A4BB6A3A7774A698771C9">
    <w:name w:val="2F743764677A4BB6A3A7774A698771C9"/>
  </w:style>
  <w:style w:type="paragraph" w:customStyle="1" w:styleId="55B9EA5422FE4CE9905EE1F4E9726FB7">
    <w:name w:val="55B9EA5422FE4CE9905EE1F4E9726FB7"/>
  </w:style>
  <w:style w:type="paragraph" w:customStyle="1" w:styleId="E8C812A61ABD45AE85B7F40B53540A991">
    <w:name w:val="E8C812A61ABD45AE85B7F40B53540A99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773A416DB0E453A9322A480B64131A01">
    <w:name w:val="6773A416DB0E453A9322A480B64131A0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27258F64B044204918F8075184C63341">
    <w:name w:val="927258F64B044204918F8075184C6334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120A12426774044B14DB814FB541C8B1">
    <w:name w:val="6120A12426774044B14DB814FB541C8B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935F8925B88481FBB2423E2746A02EF1">
    <w:name w:val="2935F8925B88481FBB2423E2746A02EF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FEAC1DAD15744C9AB9F949E8813B18011">
    <w:name w:val="FEAC1DAD15744C9AB9F949E8813B1801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BAC212AAC3547C4B95744458B19C9E21">
    <w:name w:val="EBAC212AAC3547C4B95744458B19C9E2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8635637ED8D44F478C9A18CB4B307F341">
    <w:name w:val="8635637ED8D44F478C9A18CB4B307F34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63E5150897E4DE28049A9329B8615B11">
    <w:name w:val="663E5150897E4DE28049A9329B8615B1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DB91D8631EC4672AE115183A12412B01">
    <w:name w:val="9DB91D8631EC4672AE115183A12412B0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740632D69C742DF9C6B82715D360FBB1">
    <w:name w:val="5740632D69C742DF9C6B82715D360FBB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158F8514C0E4BEABE3A23693BD464151">
    <w:name w:val="9158F8514C0E4BEABE3A23693BD46415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BE5BE77DF3954DECA747DD2E627568D41">
    <w:name w:val="BE5BE77DF3954DECA747DD2E627568D4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7D01FECC06244D828F6442AEE283661B1">
    <w:name w:val="7D01FECC06244D828F6442AEE283661B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AA1E7B28E0D4EA5859533E0BF1C29641">
    <w:name w:val="6AA1E7B28E0D4EA5859533E0BF1C2964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19D12CD7E5A04B559CB4BFC7665394371">
    <w:name w:val="19D12CD7E5A04B559CB4BFC766539437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4ECFD25AB56D434C919B15E1006404011">
    <w:name w:val="4ECFD25AB56D434C919B15E100640401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BDB4FADAED74588B9FAD81BB6B7350F1">
    <w:name w:val="EBDB4FADAED74588B9FAD81BB6B7350F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11260AAAFAF4DA5858666D221285C1D1">
    <w:name w:val="511260AAAFAF4DA5858666D221285C1D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BBD7E1A3494C4BC9A45BD027E381FD611">
    <w:name w:val="BBD7E1A3494C4BC9A45BD027E381FD61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1DF173D372B4A2DB02579BF8E17D7C21">
    <w:name w:val="D1DF173D372B4A2DB02579BF8E17D7C2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D6CC429896F4F878771FA18506DE4E31">
    <w:name w:val="9D6CC429896F4F878771FA18506DE4E3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3451ED34427F4E63835C8EF089640CE01">
    <w:name w:val="3451ED34427F4E63835C8EF089640CE0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AE8F8F9E62C14DE2AC9A6257487A6BF61">
    <w:name w:val="AE8F8F9E62C14DE2AC9A6257487A6BF6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168A7FFEC1CF4BA8816D6FE7358B3EE91">
    <w:name w:val="168A7FFEC1CF4BA8816D6FE7358B3EE9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378F74FC43B4C2FABFF2F327E3AC0371">
    <w:name w:val="D378F74FC43B4C2FABFF2F327E3AC037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F25EAAC0B784792AB51C5C559CA06121">
    <w:name w:val="9F25EAAC0B784792AB51C5C559CA0612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0EAE0DF1830742FFAF5AC253AB5BC3D11">
    <w:name w:val="0EAE0DF1830742FFAF5AC253AB5BC3D1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9B8BD31904244CEB0A49CB6B70DE7AB1">
    <w:name w:val="69B8BD31904244CEB0A49CB6B70DE7AB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0F7F358E26248EBA65A78763233EB391">
    <w:name w:val="50F7F358E26248EBA65A78763233EB39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1AD5837CC184DB8A6656909792E0BC01">
    <w:name w:val="61AD5837CC184DB8A6656909792E0BC0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C15D72DD7B084A6C86A5BD0946FA4D881">
    <w:name w:val="C15D72DD7B084A6C86A5BD0946FA4D88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789F68F45EE45AA9A08CA3B2B7A4DC01">
    <w:name w:val="D789F68F45EE45AA9A08CA3B2B7A4DC0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FC33FAA62BE402CB1C384BA6D465CC41">
    <w:name w:val="DFC33FAA62BE402CB1C384BA6D465CC4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21E7D5D041F4F729FC9DC8A1072666C1">
    <w:name w:val="E21E7D5D041F4F729FC9DC8A1072666C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6F6B8405CB64F629D9BBB18F9CA03CA1">
    <w:name w:val="56F6B8405CB64F629D9BBB18F9CA03CA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A143FDA7A65949AAA827345FD9C67AE31">
    <w:name w:val="A143FDA7A65949AAA827345FD9C67AE3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790049BB3444ABE9599FEA384418F801">
    <w:name w:val="5790049BB3444ABE9599FEA384418F80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15F7E15E1C5F4FDDA674061E510F54081">
    <w:name w:val="15F7E15E1C5F4FDDA674061E510F5408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85A2066DFAC4AB4AE298A9B7009C0F91">
    <w:name w:val="285A2066DFAC4AB4AE298A9B7009C0F9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DAAF684E1554FE698DBE995C5373A171">
    <w:name w:val="2DAAF684E1554FE698DBE995C5373A17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B434532DFCC4600A8F32189AC0523491">
    <w:name w:val="EB434532DFCC4600A8F32189AC052349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F743764677A4BB6A3A7774A698771C91">
    <w:name w:val="2F743764677A4BB6A3A7774A698771C9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5B9EA5422FE4CE9905EE1F4E9726FB71">
    <w:name w:val="55B9EA5422FE4CE9905EE1F4E9726FB71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8C812A61ABD45AE85B7F40B53540A992">
    <w:name w:val="E8C812A61ABD45AE85B7F40B53540A99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773A416DB0E453A9322A480B64131A02">
    <w:name w:val="6773A416DB0E453A9322A480B64131A0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27258F64B044204918F8075184C63342">
    <w:name w:val="927258F64B044204918F8075184C6334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120A12426774044B14DB814FB541C8B2">
    <w:name w:val="6120A12426774044B14DB814FB541C8B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935F8925B88481FBB2423E2746A02EF2">
    <w:name w:val="2935F8925B88481FBB2423E2746A02EF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FEAC1DAD15744C9AB9F949E8813B18012">
    <w:name w:val="FEAC1DAD15744C9AB9F949E8813B1801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BAC212AAC3547C4B95744458B19C9E22">
    <w:name w:val="EBAC212AAC3547C4B95744458B19C9E2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8635637ED8D44F478C9A18CB4B307F342">
    <w:name w:val="8635637ED8D44F478C9A18CB4B307F34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63E5150897E4DE28049A9329B8615B12">
    <w:name w:val="663E5150897E4DE28049A9329B8615B1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DB91D8631EC4672AE115183A12412B02">
    <w:name w:val="9DB91D8631EC4672AE115183A12412B0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740632D69C742DF9C6B82715D360FBB2">
    <w:name w:val="5740632D69C742DF9C6B82715D360FBB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158F8514C0E4BEABE3A23693BD464152">
    <w:name w:val="9158F8514C0E4BEABE3A23693BD46415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BE5BE77DF3954DECA747DD2E627568D42">
    <w:name w:val="BE5BE77DF3954DECA747DD2E627568D4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7D01FECC06244D828F6442AEE283661B2">
    <w:name w:val="7D01FECC06244D828F6442AEE283661B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AA1E7B28E0D4EA5859533E0BF1C29642">
    <w:name w:val="6AA1E7B28E0D4EA5859533E0BF1C2964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19D12CD7E5A04B559CB4BFC7665394372">
    <w:name w:val="19D12CD7E5A04B559CB4BFC766539437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4ECFD25AB56D434C919B15E1006404012">
    <w:name w:val="4ECFD25AB56D434C919B15E100640401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BDB4FADAED74588B9FAD81BB6B7350F2">
    <w:name w:val="EBDB4FADAED74588B9FAD81BB6B7350F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11260AAAFAF4DA5858666D221285C1D2">
    <w:name w:val="511260AAAFAF4DA5858666D221285C1D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BBD7E1A3494C4BC9A45BD027E381FD612">
    <w:name w:val="BBD7E1A3494C4BC9A45BD027E381FD61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1DF173D372B4A2DB02579BF8E17D7C22">
    <w:name w:val="D1DF173D372B4A2DB02579BF8E17D7C2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D6CC429896F4F878771FA18506DE4E32">
    <w:name w:val="9D6CC429896F4F878771FA18506DE4E3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3451ED34427F4E63835C8EF089640CE02">
    <w:name w:val="3451ED34427F4E63835C8EF089640CE0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AE8F8F9E62C14DE2AC9A6257487A6BF62">
    <w:name w:val="AE8F8F9E62C14DE2AC9A6257487A6BF6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168A7FFEC1CF4BA8816D6FE7358B3EE92">
    <w:name w:val="168A7FFEC1CF4BA8816D6FE7358B3EE9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378F74FC43B4C2FABFF2F327E3AC0372">
    <w:name w:val="D378F74FC43B4C2FABFF2F327E3AC037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F25EAAC0B784792AB51C5C559CA06122">
    <w:name w:val="9F25EAAC0B784792AB51C5C559CA0612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0EAE0DF1830742FFAF5AC253AB5BC3D12">
    <w:name w:val="0EAE0DF1830742FFAF5AC253AB5BC3D1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9B8BD31904244CEB0A49CB6B70DE7AB2">
    <w:name w:val="69B8BD31904244CEB0A49CB6B70DE7AB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0F7F358E26248EBA65A78763233EB392">
    <w:name w:val="50F7F358E26248EBA65A78763233EB39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1AD5837CC184DB8A6656909792E0BC02">
    <w:name w:val="61AD5837CC184DB8A6656909792E0BC0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C15D72DD7B084A6C86A5BD0946FA4D882">
    <w:name w:val="C15D72DD7B084A6C86A5BD0946FA4D88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789F68F45EE45AA9A08CA3B2B7A4DC02">
    <w:name w:val="D789F68F45EE45AA9A08CA3B2B7A4DC0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FC33FAA62BE402CB1C384BA6D465CC42">
    <w:name w:val="DFC33FAA62BE402CB1C384BA6D465CC4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21E7D5D041F4F729FC9DC8A1072666C2">
    <w:name w:val="E21E7D5D041F4F729FC9DC8A1072666C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6F6B8405CB64F629D9BBB18F9CA03CA2">
    <w:name w:val="56F6B8405CB64F629D9BBB18F9CA03CA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A143FDA7A65949AAA827345FD9C67AE32">
    <w:name w:val="A143FDA7A65949AAA827345FD9C67AE3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790049BB3444ABE9599FEA384418F802">
    <w:name w:val="5790049BB3444ABE9599FEA384418F80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15F7E15E1C5F4FDDA674061E510F54082">
    <w:name w:val="15F7E15E1C5F4FDDA674061E510F5408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85A2066DFAC4AB4AE298A9B7009C0F92">
    <w:name w:val="285A2066DFAC4AB4AE298A9B7009C0F9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DAAF684E1554FE698DBE995C5373A172">
    <w:name w:val="2DAAF684E1554FE698DBE995C5373A17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B434532DFCC4600A8F32189AC0523492">
    <w:name w:val="EB434532DFCC4600A8F32189AC052349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F743764677A4BB6A3A7774A698771C92">
    <w:name w:val="2F743764677A4BB6A3A7774A698771C9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5B9EA5422FE4CE9905EE1F4E9726FB72">
    <w:name w:val="55B9EA5422FE4CE9905EE1F4E9726FB72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8C812A61ABD45AE85B7F40B53540A993">
    <w:name w:val="E8C812A61ABD45AE85B7F40B53540A99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773A416DB0E453A9322A480B64131A03">
    <w:name w:val="6773A416DB0E453A9322A480B64131A0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27258F64B044204918F8075184C63343">
    <w:name w:val="927258F64B044204918F8075184C6334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120A12426774044B14DB814FB541C8B3">
    <w:name w:val="6120A12426774044B14DB814FB541C8B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935F8925B88481FBB2423E2746A02EF3">
    <w:name w:val="2935F8925B88481FBB2423E2746A02EF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FEAC1DAD15744C9AB9F949E8813B18013">
    <w:name w:val="FEAC1DAD15744C9AB9F949E8813B1801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BAC212AAC3547C4B95744458B19C9E23">
    <w:name w:val="EBAC212AAC3547C4B95744458B19C9E2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8635637ED8D44F478C9A18CB4B307F343">
    <w:name w:val="8635637ED8D44F478C9A18CB4B307F34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63E5150897E4DE28049A9329B8615B13">
    <w:name w:val="663E5150897E4DE28049A9329B8615B1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DB91D8631EC4672AE115183A12412B03">
    <w:name w:val="9DB91D8631EC4672AE115183A12412B0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740632D69C742DF9C6B82715D360FBB3">
    <w:name w:val="5740632D69C742DF9C6B82715D360FBB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158F8514C0E4BEABE3A23693BD464153">
    <w:name w:val="9158F8514C0E4BEABE3A23693BD46415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BE5BE77DF3954DECA747DD2E627568D43">
    <w:name w:val="BE5BE77DF3954DECA747DD2E627568D4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7D01FECC06244D828F6442AEE283661B3">
    <w:name w:val="7D01FECC06244D828F6442AEE283661B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AA1E7B28E0D4EA5859533E0BF1C29643">
    <w:name w:val="6AA1E7B28E0D4EA5859533E0BF1C2964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19D12CD7E5A04B559CB4BFC7665394373">
    <w:name w:val="19D12CD7E5A04B559CB4BFC766539437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4ECFD25AB56D434C919B15E1006404013">
    <w:name w:val="4ECFD25AB56D434C919B15E100640401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BDB4FADAED74588B9FAD81BB6B7350F3">
    <w:name w:val="EBDB4FADAED74588B9FAD81BB6B7350F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11260AAAFAF4DA5858666D221285C1D3">
    <w:name w:val="511260AAAFAF4DA5858666D221285C1D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BBD7E1A3494C4BC9A45BD027E381FD613">
    <w:name w:val="BBD7E1A3494C4BC9A45BD027E381FD61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1DF173D372B4A2DB02579BF8E17D7C23">
    <w:name w:val="D1DF173D372B4A2DB02579BF8E17D7C2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D6CC429896F4F878771FA18506DE4E33">
    <w:name w:val="9D6CC429896F4F878771FA18506DE4E3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3451ED34427F4E63835C8EF089640CE03">
    <w:name w:val="3451ED34427F4E63835C8EF089640CE0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AE8F8F9E62C14DE2AC9A6257487A6BF63">
    <w:name w:val="AE8F8F9E62C14DE2AC9A6257487A6BF6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168A7FFEC1CF4BA8816D6FE7358B3EE93">
    <w:name w:val="168A7FFEC1CF4BA8816D6FE7358B3EE9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378F74FC43B4C2FABFF2F327E3AC0373">
    <w:name w:val="D378F74FC43B4C2FABFF2F327E3AC037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F25EAAC0B784792AB51C5C559CA06123">
    <w:name w:val="9F25EAAC0B784792AB51C5C559CA0612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0EAE0DF1830742FFAF5AC253AB5BC3D13">
    <w:name w:val="0EAE0DF1830742FFAF5AC253AB5BC3D1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9B8BD31904244CEB0A49CB6B70DE7AB3">
    <w:name w:val="69B8BD31904244CEB0A49CB6B70DE7AB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0F7F358E26248EBA65A78763233EB393">
    <w:name w:val="50F7F358E26248EBA65A78763233EB39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1AD5837CC184DB8A6656909792E0BC03">
    <w:name w:val="61AD5837CC184DB8A6656909792E0BC0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C15D72DD7B084A6C86A5BD0946FA4D883">
    <w:name w:val="C15D72DD7B084A6C86A5BD0946FA4D88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789F68F45EE45AA9A08CA3B2B7A4DC03">
    <w:name w:val="D789F68F45EE45AA9A08CA3B2B7A4DC0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FC33FAA62BE402CB1C384BA6D465CC43">
    <w:name w:val="DFC33FAA62BE402CB1C384BA6D465CC4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21E7D5D041F4F729FC9DC8A1072666C3">
    <w:name w:val="E21E7D5D041F4F729FC9DC8A1072666C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6F6B8405CB64F629D9BBB18F9CA03CA3">
    <w:name w:val="56F6B8405CB64F629D9BBB18F9CA03CA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A143FDA7A65949AAA827345FD9C67AE33">
    <w:name w:val="A143FDA7A65949AAA827345FD9C67AE3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790049BB3444ABE9599FEA384418F803">
    <w:name w:val="5790049BB3444ABE9599FEA384418F80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15F7E15E1C5F4FDDA674061E510F54083">
    <w:name w:val="15F7E15E1C5F4FDDA674061E510F5408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85A2066DFAC4AB4AE298A9B7009C0F93">
    <w:name w:val="285A2066DFAC4AB4AE298A9B7009C0F9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DAAF684E1554FE698DBE995C5373A173">
    <w:name w:val="2DAAF684E1554FE698DBE995C5373A17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B434532DFCC4600A8F32189AC0523493">
    <w:name w:val="EB434532DFCC4600A8F32189AC052349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F743764677A4BB6A3A7774A698771C93">
    <w:name w:val="2F743764677A4BB6A3A7774A698771C9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5B9EA5422FE4CE9905EE1F4E9726FB73">
    <w:name w:val="55B9EA5422FE4CE9905EE1F4E9726FB73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8C812A61ABD45AE85B7F40B53540A994">
    <w:name w:val="E8C812A61ABD45AE85B7F40B53540A99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773A416DB0E453A9322A480B64131A04">
    <w:name w:val="6773A416DB0E453A9322A480B64131A0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27258F64B044204918F8075184C63344">
    <w:name w:val="927258F64B044204918F8075184C6334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120A12426774044B14DB814FB541C8B4">
    <w:name w:val="6120A12426774044B14DB814FB541C8B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935F8925B88481FBB2423E2746A02EF4">
    <w:name w:val="2935F8925B88481FBB2423E2746A02EF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FEAC1DAD15744C9AB9F949E8813B18014">
    <w:name w:val="FEAC1DAD15744C9AB9F949E8813B1801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BAC212AAC3547C4B95744458B19C9E24">
    <w:name w:val="EBAC212AAC3547C4B95744458B19C9E2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8635637ED8D44F478C9A18CB4B307F344">
    <w:name w:val="8635637ED8D44F478C9A18CB4B307F34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63E5150897E4DE28049A9329B8615B14">
    <w:name w:val="663E5150897E4DE28049A9329B8615B1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DB91D8631EC4672AE115183A12412B04">
    <w:name w:val="9DB91D8631EC4672AE115183A12412B0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740632D69C742DF9C6B82715D360FBB4">
    <w:name w:val="5740632D69C742DF9C6B82715D360FBB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158F8514C0E4BEABE3A23693BD464154">
    <w:name w:val="9158F8514C0E4BEABE3A23693BD46415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BE5BE77DF3954DECA747DD2E627568D44">
    <w:name w:val="BE5BE77DF3954DECA747DD2E627568D4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7D01FECC06244D828F6442AEE283661B4">
    <w:name w:val="7D01FECC06244D828F6442AEE283661B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AA1E7B28E0D4EA5859533E0BF1C29644">
    <w:name w:val="6AA1E7B28E0D4EA5859533E0BF1C2964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19D12CD7E5A04B559CB4BFC7665394374">
    <w:name w:val="19D12CD7E5A04B559CB4BFC766539437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4ECFD25AB56D434C919B15E1006404014">
    <w:name w:val="4ECFD25AB56D434C919B15E100640401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BDB4FADAED74588B9FAD81BB6B7350F4">
    <w:name w:val="EBDB4FADAED74588B9FAD81BB6B7350F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11260AAAFAF4DA5858666D221285C1D4">
    <w:name w:val="511260AAAFAF4DA5858666D221285C1D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BBD7E1A3494C4BC9A45BD027E381FD614">
    <w:name w:val="BBD7E1A3494C4BC9A45BD027E381FD61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1DF173D372B4A2DB02579BF8E17D7C24">
    <w:name w:val="D1DF173D372B4A2DB02579BF8E17D7C2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D6CC429896F4F878771FA18506DE4E34">
    <w:name w:val="9D6CC429896F4F878771FA18506DE4E3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3451ED34427F4E63835C8EF089640CE04">
    <w:name w:val="3451ED34427F4E63835C8EF089640CE0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AE8F8F9E62C14DE2AC9A6257487A6BF64">
    <w:name w:val="AE8F8F9E62C14DE2AC9A6257487A6BF6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168A7FFEC1CF4BA8816D6FE7358B3EE94">
    <w:name w:val="168A7FFEC1CF4BA8816D6FE7358B3EE9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378F74FC43B4C2FABFF2F327E3AC0374">
    <w:name w:val="D378F74FC43B4C2FABFF2F327E3AC037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F25EAAC0B784792AB51C5C559CA06124">
    <w:name w:val="9F25EAAC0B784792AB51C5C559CA0612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0EAE0DF1830742FFAF5AC253AB5BC3D14">
    <w:name w:val="0EAE0DF1830742FFAF5AC253AB5BC3D1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9B8BD31904244CEB0A49CB6B70DE7AB4">
    <w:name w:val="69B8BD31904244CEB0A49CB6B70DE7AB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0F7F358E26248EBA65A78763233EB394">
    <w:name w:val="50F7F358E26248EBA65A78763233EB39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1AD5837CC184DB8A6656909792E0BC04">
    <w:name w:val="61AD5837CC184DB8A6656909792E0BC0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C15D72DD7B084A6C86A5BD0946FA4D884">
    <w:name w:val="C15D72DD7B084A6C86A5BD0946FA4D88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789F68F45EE45AA9A08CA3B2B7A4DC04">
    <w:name w:val="D789F68F45EE45AA9A08CA3B2B7A4DC0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FC33FAA62BE402CB1C384BA6D465CC44">
    <w:name w:val="DFC33FAA62BE402CB1C384BA6D465CC4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21E7D5D041F4F729FC9DC8A1072666C4">
    <w:name w:val="E21E7D5D041F4F729FC9DC8A1072666C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6F6B8405CB64F629D9BBB18F9CA03CA4">
    <w:name w:val="56F6B8405CB64F629D9BBB18F9CA03CA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A143FDA7A65949AAA827345FD9C67AE34">
    <w:name w:val="A143FDA7A65949AAA827345FD9C67AE3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790049BB3444ABE9599FEA384418F804">
    <w:name w:val="5790049BB3444ABE9599FEA384418F80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15F7E15E1C5F4FDDA674061E510F54084">
    <w:name w:val="15F7E15E1C5F4FDDA674061E510F5408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85A2066DFAC4AB4AE298A9B7009C0F94">
    <w:name w:val="285A2066DFAC4AB4AE298A9B7009C0F9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DAAF684E1554FE698DBE995C5373A174">
    <w:name w:val="2DAAF684E1554FE698DBE995C5373A17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B434532DFCC4600A8F32189AC0523494">
    <w:name w:val="EB434532DFCC4600A8F32189AC052349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F743764677A4BB6A3A7774A698771C94">
    <w:name w:val="2F743764677A4BB6A3A7774A698771C9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5B9EA5422FE4CE9905EE1F4E9726FB74">
    <w:name w:val="55B9EA5422FE4CE9905EE1F4E9726FB74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8C812A61ABD45AE85B7F40B53540A995">
    <w:name w:val="E8C812A61ABD45AE85B7F40B53540A99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773A416DB0E453A9322A480B64131A05">
    <w:name w:val="6773A416DB0E453A9322A480B64131A0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27258F64B044204918F8075184C63345">
    <w:name w:val="927258F64B044204918F8075184C6334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120A12426774044B14DB814FB541C8B5">
    <w:name w:val="6120A12426774044B14DB814FB541C8B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935F8925B88481FBB2423E2746A02EF5">
    <w:name w:val="2935F8925B88481FBB2423E2746A02EF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FEAC1DAD15744C9AB9F949E8813B18015">
    <w:name w:val="FEAC1DAD15744C9AB9F949E8813B1801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BAC212AAC3547C4B95744458B19C9E25">
    <w:name w:val="EBAC212AAC3547C4B95744458B19C9E2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8635637ED8D44F478C9A18CB4B307F345">
    <w:name w:val="8635637ED8D44F478C9A18CB4B307F34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63E5150897E4DE28049A9329B8615B15">
    <w:name w:val="663E5150897E4DE28049A9329B8615B1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DB91D8631EC4672AE115183A12412B05">
    <w:name w:val="9DB91D8631EC4672AE115183A12412B0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740632D69C742DF9C6B82715D360FBB5">
    <w:name w:val="5740632D69C742DF9C6B82715D360FBB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158F8514C0E4BEABE3A23693BD464155">
    <w:name w:val="9158F8514C0E4BEABE3A23693BD46415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BE5BE77DF3954DECA747DD2E627568D45">
    <w:name w:val="BE5BE77DF3954DECA747DD2E627568D4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7D01FECC06244D828F6442AEE283661B5">
    <w:name w:val="7D01FECC06244D828F6442AEE283661B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AA1E7B28E0D4EA5859533E0BF1C29645">
    <w:name w:val="6AA1E7B28E0D4EA5859533E0BF1C2964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19D12CD7E5A04B559CB4BFC7665394375">
    <w:name w:val="19D12CD7E5A04B559CB4BFC766539437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4ECFD25AB56D434C919B15E1006404015">
    <w:name w:val="4ECFD25AB56D434C919B15E100640401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BDB4FADAED74588B9FAD81BB6B7350F5">
    <w:name w:val="EBDB4FADAED74588B9FAD81BB6B7350F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11260AAAFAF4DA5858666D221285C1D5">
    <w:name w:val="511260AAAFAF4DA5858666D221285C1D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BBD7E1A3494C4BC9A45BD027E381FD615">
    <w:name w:val="BBD7E1A3494C4BC9A45BD027E381FD61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1DF173D372B4A2DB02579BF8E17D7C25">
    <w:name w:val="D1DF173D372B4A2DB02579BF8E17D7C2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D6CC429896F4F878771FA18506DE4E35">
    <w:name w:val="9D6CC429896F4F878771FA18506DE4E3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3451ED34427F4E63835C8EF089640CE05">
    <w:name w:val="3451ED34427F4E63835C8EF089640CE0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AE8F8F9E62C14DE2AC9A6257487A6BF65">
    <w:name w:val="AE8F8F9E62C14DE2AC9A6257487A6BF6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168A7FFEC1CF4BA8816D6FE7358B3EE95">
    <w:name w:val="168A7FFEC1CF4BA8816D6FE7358B3EE9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378F74FC43B4C2FABFF2F327E3AC0375">
    <w:name w:val="D378F74FC43B4C2FABFF2F327E3AC037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9F25EAAC0B784792AB51C5C559CA06125">
    <w:name w:val="9F25EAAC0B784792AB51C5C559CA0612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0EAE0DF1830742FFAF5AC253AB5BC3D15">
    <w:name w:val="0EAE0DF1830742FFAF5AC253AB5BC3D1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9B8BD31904244CEB0A49CB6B70DE7AB5">
    <w:name w:val="69B8BD31904244CEB0A49CB6B70DE7AB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0F7F358E26248EBA65A78763233EB395">
    <w:name w:val="50F7F358E26248EBA65A78763233EB39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61AD5837CC184DB8A6656909792E0BC05">
    <w:name w:val="61AD5837CC184DB8A6656909792E0BC0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C15D72DD7B084A6C86A5BD0946FA4D885">
    <w:name w:val="C15D72DD7B084A6C86A5BD0946FA4D88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789F68F45EE45AA9A08CA3B2B7A4DC05">
    <w:name w:val="D789F68F45EE45AA9A08CA3B2B7A4DC0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DFC33FAA62BE402CB1C384BA6D465CC45">
    <w:name w:val="DFC33FAA62BE402CB1C384BA6D465CC4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21E7D5D041F4F729FC9DC8A1072666C5">
    <w:name w:val="E21E7D5D041F4F729FC9DC8A1072666C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6F6B8405CB64F629D9BBB18F9CA03CA5">
    <w:name w:val="56F6B8405CB64F629D9BBB18F9CA03CA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A143FDA7A65949AAA827345FD9C67AE35">
    <w:name w:val="A143FDA7A65949AAA827345FD9C67AE3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790049BB3444ABE9599FEA384418F805">
    <w:name w:val="5790049BB3444ABE9599FEA384418F80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15F7E15E1C5F4FDDA674061E510F54085">
    <w:name w:val="15F7E15E1C5F4FDDA674061E510F5408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85A2066DFAC4AB4AE298A9B7009C0F95">
    <w:name w:val="285A2066DFAC4AB4AE298A9B7009C0F9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DAAF684E1554FE698DBE995C5373A175">
    <w:name w:val="2DAAF684E1554FE698DBE995C5373A17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EB434532DFCC4600A8F32189AC0523495">
    <w:name w:val="EB434532DFCC4600A8F32189AC052349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2F743764677A4BB6A3A7774A698771C95">
    <w:name w:val="2F743764677A4BB6A3A7774A698771C9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  <w:style w:type="paragraph" w:customStyle="1" w:styleId="55B9EA5422FE4CE9905EE1F4E9726FB75">
    <w:name w:val="55B9EA5422FE4CE9905EE1F4E9726FB75"/>
    <w:rsid w:val="007A6669"/>
    <w:pPr>
      <w:spacing w:line="360" w:lineRule="auto"/>
    </w:pPr>
    <w:rPr>
      <w:rFonts w:ascii="ITC Avant Garde Std Bk" w:eastAsiaTheme="minorHAnsi" w:hAnsi="ITC Avant Garde Std Bk"/>
      <w:color w:val="000000" w:themeColor="text1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7B4F864ACC0B4F92EB067DE1B85DF6" ma:contentTypeVersion="16" ma:contentTypeDescription="Ein neues Dokument erstellen." ma:contentTypeScope="" ma:versionID="ed5f5c1608e3cb94f2616673271f2f7f">
  <xsd:schema xmlns:xsd="http://www.w3.org/2001/XMLSchema" xmlns:xs="http://www.w3.org/2001/XMLSchema" xmlns:p="http://schemas.microsoft.com/office/2006/metadata/properties" xmlns:ns2="3e0eba68-5290-4c32-b8a7-4f00107ef9d6" xmlns:ns3="fd8e4614-debb-4e58-b23f-f35b631e02a1" targetNamespace="http://schemas.microsoft.com/office/2006/metadata/properties" ma:root="true" ma:fieldsID="a02865285fda3334badca0eab57ad87d" ns2:_="" ns3:_="">
    <xsd:import namespace="3e0eba68-5290-4c32-b8a7-4f00107ef9d6"/>
    <xsd:import namespace="fd8e4614-debb-4e58-b23f-f35b631e0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eba68-5290-4c32-b8a7-4f00107ef9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25b7e98-7b9b-450d-ae3f-5de14026cfab}" ma:internalName="TaxCatchAll" ma:showField="CatchAllData" ma:web="3e0eba68-5290-4c32-b8a7-4f00107ef9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e4614-debb-4e58-b23f-f35b631e0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b9a0cfdd-284e-4112-b7cc-dc44af0c2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e4614-debb-4e58-b23f-f35b631e02a1">
      <Terms xmlns="http://schemas.microsoft.com/office/infopath/2007/PartnerControls"/>
    </lcf76f155ced4ddcb4097134ff3c332f>
    <TaxCatchAll xmlns="3e0eba68-5290-4c32-b8a7-4f00107ef9d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6E600B-4383-4F1F-8FA7-F3E00FB710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B9A96F-DFC6-4796-822F-5F239B95B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eba68-5290-4c32-b8a7-4f00107ef9d6"/>
    <ds:schemaRef ds:uri="fd8e4614-debb-4e58-b23f-f35b631e0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530CED-E179-445D-BD72-718ABE0C9BC9}">
  <ds:schemaRefs>
    <ds:schemaRef ds:uri="http://schemas.microsoft.com/office/2006/metadata/properties"/>
    <ds:schemaRef ds:uri="http://schemas.microsoft.com/office/infopath/2007/PartnerControls"/>
    <ds:schemaRef ds:uri="fd8e4614-debb-4e58-b23f-f35b631e02a1"/>
    <ds:schemaRef ds:uri="3e0eba68-5290-4c32-b8a7-4f00107ef9d6"/>
  </ds:schemaRefs>
</ds:datastoreItem>
</file>

<file path=customXml/itemProps4.xml><?xml version="1.0" encoding="utf-8"?>
<ds:datastoreItem xmlns:ds="http://schemas.openxmlformats.org/officeDocument/2006/customXml" ds:itemID="{4DA3C5ED-4EF9-4292-ADD9-1837358DF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Entwurf Formular Projektkonzept-neu</Template>
  <TotalTime>0</TotalTime>
  <Pages>5</Pages>
  <Words>539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Rudde</dc:creator>
  <cp:keywords/>
  <dc:description/>
  <cp:lastModifiedBy>Thomas Rudde</cp:lastModifiedBy>
  <cp:revision>5</cp:revision>
  <cp:lastPrinted>2022-09-06T14:45:00Z</cp:lastPrinted>
  <dcterms:created xsi:type="dcterms:W3CDTF">2023-02-23T15:44:00Z</dcterms:created>
  <dcterms:modified xsi:type="dcterms:W3CDTF">2023-02-23T15:48:00Z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0x010100017B4F864ACC0B4F92EB067DE1B85DF6</vt:lpwstr>
  </property>
  <property fmtid="{D5CDD505-2E9C-101B-9397-08002B2CF9AE}" pid="3" name="MediaServiceImageTags">
    <vt:lpwstr/>
  </property>
</Properties>
</file>